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FF242" w14:textId="77777777" w:rsidR="00106309" w:rsidRPr="00106309" w:rsidRDefault="0038432F" w:rsidP="00106309">
      <w:pPr>
        <w:pStyle w:val="Titel1"/>
        <w:rPr>
          <w:color w:val="808080" w:themeColor="background1" w:themeShade="80"/>
        </w:rPr>
      </w:pPr>
      <w:r>
        <w:rPr>
          <w:color w:val="808080" w:themeColor="background1" w:themeShade="80"/>
        </w:rPr>
        <w:t>ABC-Liste zur Methodensammlung</w:t>
      </w:r>
    </w:p>
    <w:p w14:paraId="0EAFF243" w14:textId="77777777" w:rsidR="00963714" w:rsidRPr="001B58F4" w:rsidRDefault="0038432F" w:rsidP="001B58F4">
      <w:pPr>
        <w:pStyle w:val="Titel2"/>
        <w:shd w:val="clear" w:color="auto" w:fill="808080" w:themeFill="background1" w:themeFillShade="80"/>
        <w:rPr>
          <w:color w:val="FFFFFF" w:themeColor="background1"/>
        </w:rPr>
      </w:pPr>
      <w:r>
        <w:rPr>
          <w:color w:val="FFFFFF" w:themeColor="background1"/>
        </w:rPr>
        <w:t>Z</w:t>
      </w:r>
      <w:r w:rsidR="00CF5D9C" w:rsidRPr="001B58F4">
        <w:rPr>
          <w:color w:val="FFFFFF" w:themeColor="background1"/>
        </w:rPr>
        <w:t>iel</w:t>
      </w:r>
    </w:p>
    <w:p w14:paraId="0EAFF244" w14:textId="77777777" w:rsidR="00963714" w:rsidRDefault="0038432F" w:rsidP="006B7810">
      <w:r>
        <w:t>Möglichst viele Methodennamen aus dem aktiven Wortschatz nennen.</w:t>
      </w:r>
    </w:p>
    <w:p w14:paraId="0EAFF245" w14:textId="77777777" w:rsidR="0090791E" w:rsidRPr="001B58F4" w:rsidRDefault="00CF5D9C" w:rsidP="001B58F4">
      <w:pPr>
        <w:pStyle w:val="Titel2"/>
        <w:shd w:val="clear" w:color="auto" w:fill="808080" w:themeFill="background1" w:themeFillShade="80"/>
        <w:rPr>
          <w:color w:val="FFFFFF" w:themeColor="background1"/>
        </w:rPr>
      </w:pPr>
      <w:r w:rsidRPr="001B58F4">
        <w:rPr>
          <w:color w:val="FFFFFF" w:themeColor="background1"/>
        </w:rPr>
        <w:t>Auftrag</w:t>
      </w:r>
    </w:p>
    <w:p w14:paraId="0EAFF246" w14:textId="5AD49F49" w:rsidR="003171C8" w:rsidRDefault="0038432F" w:rsidP="00F07E9A">
      <w:r>
        <w:t xml:space="preserve">Füllen Sie in jeder Zeile </w:t>
      </w:r>
      <w:r w:rsidR="001D7F69">
        <w:t xml:space="preserve">in 10 Minuten </w:t>
      </w:r>
      <w:r>
        <w:t xml:space="preserve">spontan so viele Methoden </w:t>
      </w:r>
      <w:r w:rsidR="00FF5E9F">
        <w:t xml:space="preserve">wie möglich </w:t>
      </w:r>
      <w:r>
        <w:t>ein, welche mit dem entsprechenden Buchstaben beginnen</w:t>
      </w:r>
      <w:r w:rsidR="001D7F69">
        <w:t xml:space="preserve"> z.B. A </w:t>
      </w:r>
      <w:r w:rsidR="001D7F69">
        <w:sym w:font="Wingdings" w:char="F0E0"/>
      </w:r>
      <w:r w:rsidR="001D7F69">
        <w:t xml:space="preserve"> Agenda, ...</w:t>
      </w:r>
    </w:p>
    <w:p w14:paraId="0EAFF247" w14:textId="77777777" w:rsidR="0038432F" w:rsidRDefault="0038432F" w:rsidP="00F07E9A">
      <w:bookmarkStart w:id="0" w:name="_GoBack"/>
    </w:p>
    <w:tbl>
      <w:tblPr>
        <w:tblStyle w:val="TabelleAktuell"/>
        <w:tblW w:w="0" w:type="auto"/>
        <w:tblLook w:val="04A0" w:firstRow="1" w:lastRow="0" w:firstColumn="1" w:lastColumn="0" w:noHBand="0" w:noVBand="1"/>
      </w:tblPr>
      <w:tblGrid>
        <w:gridCol w:w="709"/>
        <w:gridCol w:w="7794"/>
      </w:tblGrid>
      <w:tr w:rsidR="0038432F" w14:paraId="0EAFF24A" w14:textId="77777777" w:rsidTr="001D7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9" w:type="dxa"/>
          </w:tcPr>
          <w:bookmarkEnd w:id="0"/>
          <w:p w14:paraId="0EAFF248" w14:textId="77777777" w:rsidR="0038432F" w:rsidRPr="00FF5E9F" w:rsidRDefault="00FF5E9F" w:rsidP="00FF5E9F">
            <w:pPr>
              <w:jc w:val="center"/>
              <w:rPr>
                <w:sz w:val="28"/>
              </w:rPr>
            </w:pPr>
            <w:r w:rsidRPr="00FF5E9F">
              <w:rPr>
                <w:sz w:val="28"/>
              </w:rPr>
              <w:t>A</w:t>
            </w:r>
          </w:p>
        </w:tc>
        <w:tc>
          <w:tcPr>
            <w:tcW w:w="7794" w:type="dxa"/>
          </w:tcPr>
          <w:p w14:paraId="0EAFF249" w14:textId="77777777" w:rsidR="0038432F" w:rsidRDefault="0038432F" w:rsidP="0038432F"/>
        </w:tc>
      </w:tr>
      <w:tr w:rsidR="0038432F" w14:paraId="0EAFF24D" w14:textId="77777777" w:rsidTr="001D7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9" w:type="dxa"/>
          </w:tcPr>
          <w:p w14:paraId="0EAFF24B" w14:textId="77777777" w:rsidR="0038432F" w:rsidRPr="00FF5E9F" w:rsidRDefault="00FF5E9F" w:rsidP="00FF5E9F">
            <w:pPr>
              <w:jc w:val="center"/>
              <w:rPr>
                <w:b/>
                <w:sz w:val="28"/>
              </w:rPr>
            </w:pPr>
            <w:r w:rsidRPr="00FF5E9F">
              <w:rPr>
                <w:b/>
                <w:sz w:val="28"/>
              </w:rPr>
              <w:t>B</w:t>
            </w:r>
          </w:p>
        </w:tc>
        <w:tc>
          <w:tcPr>
            <w:tcW w:w="7794" w:type="dxa"/>
          </w:tcPr>
          <w:p w14:paraId="0EAFF24C" w14:textId="77777777" w:rsidR="0038432F" w:rsidRDefault="0038432F" w:rsidP="0038432F"/>
        </w:tc>
      </w:tr>
      <w:tr w:rsidR="0038432F" w14:paraId="0EAFF250" w14:textId="77777777" w:rsidTr="001D7F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09" w:type="dxa"/>
          </w:tcPr>
          <w:p w14:paraId="0EAFF24E" w14:textId="77777777" w:rsidR="0038432F" w:rsidRPr="00FF5E9F" w:rsidRDefault="00FF5E9F" w:rsidP="00FF5E9F">
            <w:pPr>
              <w:jc w:val="center"/>
              <w:rPr>
                <w:b/>
                <w:sz w:val="28"/>
              </w:rPr>
            </w:pPr>
            <w:r w:rsidRPr="00FF5E9F">
              <w:rPr>
                <w:b/>
                <w:sz w:val="28"/>
              </w:rPr>
              <w:t>C</w:t>
            </w:r>
          </w:p>
        </w:tc>
        <w:tc>
          <w:tcPr>
            <w:tcW w:w="7794" w:type="dxa"/>
          </w:tcPr>
          <w:p w14:paraId="0EAFF24F" w14:textId="77777777" w:rsidR="0038432F" w:rsidRDefault="0038432F" w:rsidP="0038432F"/>
        </w:tc>
      </w:tr>
      <w:tr w:rsidR="0038432F" w14:paraId="0EAFF253" w14:textId="77777777" w:rsidTr="001D7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9" w:type="dxa"/>
          </w:tcPr>
          <w:p w14:paraId="0EAFF251" w14:textId="77777777" w:rsidR="0038432F" w:rsidRPr="00FF5E9F" w:rsidRDefault="00FF5E9F" w:rsidP="00FF5E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7794" w:type="dxa"/>
          </w:tcPr>
          <w:p w14:paraId="0EAFF252" w14:textId="77777777" w:rsidR="0038432F" w:rsidRDefault="0038432F" w:rsidP="0038432F"/>
        </w:tc>
      </w:tr>
      <w:tr w:rsidR="0038432F" w14:paraId="0EAFF256" w14:textId="77777777" w:rsidTr="001D7F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09" w:type="dxa"/>
          </w:tcPr>
          <w:p w14:paraId="0EAFF254" w14:textId="77777777" w:rsidR="0038432F" w:rsidRPr="00FF5E9F" w:rsidRDefault="00FF5E9F" w:rsidP="00FF5E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7794" w:type="dxa"/>
          </w:tcPr>
          <w:p w14:paraId="0EAFF255" w14:textId="77777777" w:rsidR="0038432F" w:rsidRDefault="0038432F" w:rsidP="0038432F"/>
        </w:tc>
      </w:tr>
      <w:tr w:rsidR="0038432F" w14:paraId="0EAFF259" w14:textId="77777777" w:rsidTr="001D7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9" w:type="dxa"/>
          </w:tcPr>
          <w:p w14:paraId="0EAFF257" w14:textId="77777777" w:rsidR="0038432F" w:rsidRPr="00FF5E9F" w:rsidRDefault="00FF5E9F" w:rsidP="00FF5E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</w:t>
            </w:r>
          </w:p>
        </w:tc>
        <w:tc>
          <w:tcPr>
            <w:tcW w:w="7794" w:type="dxa"/>
          </w:tcPr>
          <w:p w14:paraId="0EAFF258" w14:textId="77777777" w:rsidR="0038432F" w:rsidRDefault="0038432F" w:rsidP="0038432F"/>
        </w:tc>
      </w:tr>
      <w:tr w:rsidR="0038432F" w14:paraId="0EAFF25C" w14:textId="77777777" w:rsidTr="001D7F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09" w:type="dxa"/>
          </w:tcPr>
          <w:p w14:paraId="0EAFF25A" w14:textId="77777777" w:rsidR="0038432F" w:rsidRPr="00FF5E9F" w:rsidRDefault="00FF5E9F" w:rsidP="00FF5E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</w:t>
            </w:r>
          </w:p>
        </w:tc>
        <w:tc>
          <w:tcPr>
            <w:tcW w:w="7794" w:type="dxa"/>
          </w:tcPr>
          <w:p w14:paraId="0EAFF25B" w14:textId="77777777" w:rsidR="0038432F" w:rsidRDefault="0038432F" w:rsidP="0038432F"/>
        </w:tc>
      </w:tr>
      <w:tr w:rsidR="0038432F" w14:paraId="0EAFF25F" w14:textId="77777777" w:rsidTr="001D7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9" w:type="dxa"/>
          </w:tcPr>
          <w:p w14:paraId="0EAFF25D" w14:textId="77777777" w:rsidR="0038432F" w:rsidRPr="00FF5E9F" w:rsidRDefault="00FF5E9F" w:rsidP="00FF5E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</w:t>
            </w:r>
          </w:p>
        </w:tc>
        <w:tc>
          <w:tcPr>
            <w:tcW w:w="7794" w:type="dxa"/>
          </w:tcPr>
          <w:p w14:paraId="0EAFF25E" w14:textId="77777777" w:rsidR="00FF5E9F" w:rsidRDefault="00FF5E9F" w:rsidP="0038432F"/>
        </w:tc>
      </w:tr>
      <w:tr w:rsidR="00FF5E9F" w14:paraId="0EAFF262" w14:textId="77777777" w:rsidTr="001D7F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09" w:type="dxa"/>
          </w:tcPr>
          <w:p w14:paraId="0EAFF260" w14:textId="77777777" w:rsidR="00FF5E9F" w:rsidRDefault="00FF5E9F" w:rsidP="00FF5E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</w:p>
        </w:tc>
        <w:tc>
          <w:tcPr>
            <w:tcW w:w="7794" w:type="dxa"/>
          </w:tcPr>
          <w:p w14:paraId="0EAFF261" w14:textId="77777777" w:rsidR="00FF5E9F" w:rsidRDefault="00FF5E9F" w:rsidP="0038432F"/>
        </w:tc>
      </w:tr>
      <w:tr w:rsidR="00FF5E9F" w14:paraId="0EAFF265" w14:textId="77777777" w:rsidTr="001D7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9" w:type="dxa"/>
          </w:tcPr>
          <w:p w14:paraId="0EAFF263" w14:textId="77777777" w:rsidR="00FF5E9F" w:rsidRDefault="00FF5E9F" w:rsidP="00FF5E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</w:t>
            </w:r>
          </w:p>
        </w:tc>
        <w:tc>
          <w:tcPr>
            <w:tcW w:w="7794" w:type="dxa"/>
          </w:tcPr>
          <w:p w14:paraId="0EAFF264" w14:textId="77777777" w:rsidR="00FF5E9F" w:rsidRDefault="00FF5E9F" w:rsidP="0038432F"/>
        </w:tc>
      </w:tr>
      <w:tr w:rsidR="00FF5E9F" w14:paraId="0EAFF268" w14:textId="77777777" w:rsidTr="001D7F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09" w:type="dxa"/>
          </w:tcPr>
          <w:p w14:paraId="0EAFF266" w14:textId="77777777" w:rsidR="00FF5E9F" w:rsidRDefault="00FF5E9F" w:rsidP="00FF5E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</w:t>
            </w:r>
          </w:p>
        </w:tc>
        <w:tc>
          <w:tcPr>
            <w:tcW w:w="7794" w:type="dxa"/>
          </w:tcPr>
          <w:p w14:paraId="0EAFF267" w14:textId="77777777" w:rsidR="00FF5E9F" w:rsidRDefault="00FF5E9F" w:rsidP="0038432F"/>
        </w:tc>
      </w:tr>
      <w:tr w:rsidR="00FF5E9F" w14:paraId="0EAFF26B" w14:textId="77777777" w:rsidTr="001D7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9" w:type="dxa"/>
          </w:tcPr>
          <w:p w14:paraId="0EAFF269" w14:textId="77777777" w:rsidR="00FF5E9F" w:rsidRDefault="00FF5E9F" w:rsidP="00FF5E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</w:t>
            </w:r>
          </w:p>
        </w:tc>
        <w:tc>
          <w:tcPr>
            <w:tcW w:w="7794" w:type="dxa"/>
          </w:tcPr>
          <w:p w14:paraId="0EAFF26A" w14:textId="77777777" w:rsidR="00FF5E9F" w:rsidRDefault="00FF5E9F" w:rsidP="0038432F"/>
        </w:tc>
      </w:tr>
      <w:tr w:rsidR="00FF5E9F" w14:paraId="0EAFF26E" w14:textId="77777777" w:rsidTr="001D7F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09" w:type="dxa"/>
          </w:tcPr>
          <w:p w14:paraId="0EAFF26C" w14:textId="77777777" w:rsidR="00FF5E9F" w:rsidRDefault="00FF5E9F" w:rsidP="00FF5E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</w:t>
            </w:r>
          </w:p>
        </w:tc>
        <w:tc>
          <w:tcPr>
            <w:tcW w:w="7794" w:type="dxa"/>
          </w:tcPr>
          <w:p w14:paraId="0EAFF26D" w14:textId="77777777" w:rsidR="00FF5E9F" w:rsidRDefault="00FF5E9F" w:rsidP="0038432F"/>
        </w:tc>
      </w:tr>
      <w:tr w:rsidR="00FF5E9F" w14:paraId="0EAFF271" w14:textId="77777777" w:rsidTr="001D7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9" w:type="dxa"/>
          </w:tcPr>
          <w:p w14:paraId="0EAFF26F" w14:textId="77777777" w:rsidR="00FF5E9F" w:rsidRDefault="00FF5E9F" w:rsidP="00FF5E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</w:t>
            </w:r>
          </w:p>
        </w:tc>
        <w:tc>
          <w:tcPr>
            <w:tcW w:w="7794" w:type="dxa"/>
          </w:tcPr>
          <w:p w14:paraId="0EAFF270" w14:textId="77777777" w:rsidR="00FF5E9F" w:rsidRDefault="00FF5E9F" w:rsidP="0038432F"/>
        </w:tc>
      </w:tr>
      <w:tr w:rsidR="00FF5E9F" w14:paraId="0EAFF274" w14:textId="77777777" w:rsidTr="001D7F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09" w:type="dxa"/>
          </w:tcPr>
          <w:p w14:paraId="0EAFF272" w14:textId="77777777" w:rsidR="00FF5E9F" w:rsidRDefault="00FF5E9F" w:rsidP="00FF5E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</w:t>
            </w:r>
          </w:p>
        </w:tc>
        <w:tc>
          <w:tcPr>
            <w:tcW w:w="7794" w:type="dxa"/>
          </w:tcPr>
          <w:p w14:paraId="0EAFF273" w14:textId="77777777" w:rsidR="00FF5E9F" w:rsidRDefault="00FF5E9F" w:rsidP="0038432F"/>
        </w:tc>
      </w:tr>
      <w:tr w:rsidR="00FF5E9F" w14:paraId="0EAFF277" w14:textId="77777777" w:rsidTr="001D7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9" w:type="dxa"/>
          </w:tcPr>
          <w:p w14:paraId="0EAFF275" w14:textId="77777777" w:rsidR="00FF5E9F" w:rsidRDefault="00FF5E9F" w:rsidP="00FF5E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</w:t>
            </w:r>
          </w:p>
        </w:tc>
        <w:tc>
          <w:tcPr>
            <w:tcW w:w="7794" w:type="dxa"/>
          </w:tcPr>
          <w:p w14:paraId="0EAFF276" w14:textId="77777777" w:rsidR="00FF5E9F" w:rsidRDefault="00FF5E9F" w:rsidP="0038432F"/>
        </w:tc>
      </w:tr>
      <w:tr w:rsidR="00FF5E9F" w14:paraId="0EAFF27A" w14:textId="77777777" w:rsidTr="001D7F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09" w:type="dxa"/>
          </w:tcPr>
          <w:p w14:paraId="0EAFF278" w14:textId="77777777" w:rsidR="00FF5E9F" w:rsidRDefault="00FF5E9F" w:rsidP="00FF5E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</w:t>
            </w:r>
          </w:p>
        </w:tc>
        <w:tc>
          <w:tcPr>
            <w:tcW w:w="7794" w:type="dxa"/>
          </w:tcPr>
          <w:p w14:paraId="0EAFF279" w14:textId="77777777" w:rsidR="00FF5E9F" w:rsidRDefault="00FF5E9F" w:rsidP="0038432F"/>
        </w:tc>
      </w:tr>
      <w:tr w:rsidR="00FF5E9F" w14:paraId="0EAFF27D" w14:textId="77777777" w:rsidTr="001D7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9" w:type="dxa"/>
          </w:tcPr>
          <w:p w14:paraId="0EAFF27B" w14:textId="77777777" w:rsidR="00FF5E9F" w:rsidRDefault="00FF5E9F" w:rsidP="00FF5E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</w:t>
            </w:r>
          </w:p>
        </w:tc>
        <w:tc>
          <w:tcPr>
            <w:tcW w:w="7794" w:type="dxa"/>
          </w:tcPr>
          <w:p w14:paraId="0EAFF27C" w14:textId="77777777" w:rsidR="00FF5E9F" w:rsidRDefault="00FF5E9F" w:rsidP="0038432F"/>
        </w:tc>
      </w:tr>
      <w:tr w:rsidR="00FF5E9F" w14:paraId="0EAFF280" w14:textId="77777777" w:rsidTr="001D7F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09" w:type="dxa"/>
          </w:tcPr>
          <w:p w14:paraId="0EAFF27E" w14:textId="77777777" w:rsidR="00FF5E9F" w:rsidRDefault="00FF5E9F" w:rsidP="00FF5E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</w:t>
            </w:r>
          </w:p>
        </w:tc>
        <w:tc>
          <w:tcPr>
            <w:tcW w:w="7794" w:type="dxa"/>
          </w:tcPr>
          <w:p w14:paraId="0EAFF27F" w14:textId="77777777" w:rsidR="00FF5E9F" w:rsidRDefault="00FF5E9F" w:rsidP="0038432F"/>
        </w:tc>
      </w:tr>
      <w:tr w:rsidR="00FF5E9F" w14:paraId="0EAFF283" w14:textId="77777777" w:rsidTr="001D7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9" w:type="dxa"/>
          </w:tcPr>
          <w:p w14:paraId="0EAFF281" w14:textId="77777777" w:rsidR="00FF5E9F" w:rsidRDefault="00FF5E9F" w:rsidP="00FF5E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</w:t>
            </w:r>
          </w:p>
        </w:tc>
        <w:tc>
          <w:tcPr>
            <w:tcW w:w="7794" w:type="dxa"/>
          </w:tcPr>
          <w:p w14:paraId="0EAFF282" w14:textId="77777777" w:rsidR="00FF5E9F" w:rsidRDefault="00FF5E9F" w:rsidP="0038432F"/>
        </w:tc>
      </w:tr>
      <w:tr w:rsidR="00FF5E9F" w14:paraId="0EAFF286" w14:textId="77777777" w:rsidTr="001D7F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09" w:type="dxa"/>
          </w:tcPr>
          <w:p w14:paraId="0EAFF284" w14:textId="77777777" w:rsidR="00FF5E9F" w:rsidRDefault="00FF5E9F" w:rsidP="00FF5E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</w:t>
            </w:r>
          </w:p>
        </w:tc>
        <w:tc>
          <w:tcPr>
            <w:tcW w:w="7794" w:type="dxa"/>
          </w:tcPr>
          <w:p w14:paraId="0EAFF285" w14:textId="77777777" w:rsidR="00FF5E9F" w:rsidRDefault="00FF5E9F" w:rsidP="0038432F"/>
        </w:tc>
      </w:tr>
      <w:tr w:rsidR="00FF5E9F" w14:paraId="0EAFF289" w14:textId="77777777" w:rsidTr="001D7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9" w:type="dxa"/>
          </w:tcPr>
          <w:p w14:paraId="0EAFF287" w14:textId="77777777" w:rsidR="00FF5E9F" w:rsidRDefault="00FF5E9F" w:rsidP="00FF5E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</w:t>
            </w:r>
          </w:p>
        </w:tc>
        <w:tc>
          <w:tcPr>
            <w:tcW w:w="7794" w:type="dxa"/>
          </w:tcPr>
          <w:p w14:paraId="0EAFF288" w14:textId="77777777" w:rsidR="00FF5E9F" w:rsidRDefault="00FF5E9F" w:rsidP="0038432F"/>
        </w:tc>
      </w:tr>
      <w:tr w:rsidR="00FF5E9F" w14:paraId="0EAFF28C" w14:textId="77777777" w:rsidTr="001D7F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09" w:type="dxa"/>
          </w:tcPr>
          <w:p w14:paraId="0EAFF28A" w14:textId="77777777" w:rsidR="00FF5E9F" w:rsidRDefault="00FF5E9F" w:rsidP="00FF5E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</w:t>
            </w:r>
          </w:p>
        </w:tc>
        <w:tc>
          <w:tcPr>
            <w:tcW w:w="7794" w:type="dxa"/>
          </w:tcPr>
          <w:p w14:paraId="0EAFF28B" w14:textId="77777777" w:rsidR="00FF5E9F" w:rsidRDefault="00FF5E9F" w:rsidP="0038432F"/>
        </w:tc>
      </w:tr>
      <w:tr w:rsidR="00FF5E9F" w14:paraId="0EAFF28F" w14:textId="77777777" w:rsidTr="001D7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9" w:type="dxa"/>
          </w:tcPr>
          <w:p w14:paraId="0EAFF28D" w14:textId="77777777" w:rsidR="00FF5E9F" w:rsidRDefault="00FF5E9F" w:rsidP="00FF5E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XYZ</w:t>
            </w:r>
          </w:p>
        </w:tc>
        <w:tc>
          <w:tcPr>
            <w:tcW w:w="7794" w:type="dxa"/>
          </w:tcPr>
          <w:p w14:paraId="0EAFF28E" w14:textId="77777777" w:rsidR="00FF5E9F" w:rsidRDefault="00FF5E9F" w:rsidP="0038432F"/>
        </w:tc>
      </w:tr>
    </w:tbl>
    <w:p w14:paraId="100E347D" w14:textId="6C02C5A2" w:rsidR="001D7F69" w:rsidRDefault="001D7F69" w:rsidP="00FF5E9F">
      <w:r w:rsidRPr="001E7E91">
        <w:rPr>
          <w:b/>
          <w:noProof/>
          <w:sz w:val="32"/>
          <w:szCs w:val="32"/>
          <w:lang w:eastAsia="de-CH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0EAFF293" wp14:editId="6805480A">
                <wp:simplePos x="0" y="0"/>
                <wp:positionH relativeFrom="column">
                  <wp:posOffset>4813154</wp:posOffset>
                </wp:positionH>
                <wp:positionV relativeFrom="paragraph">
                  <wp:posOffset>10455</wp:posOffset>
                </wp:positionV>
                <wp:extent cx="553674" cy="642669"/>
                <wp:effectExtent l="0" t="0" r="0" b="5080"/>
                <wp:wrapNone/>
                <wp:docPr id="7" name="Zeichenbereich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Freeform 5"/>
                        <wps:cNvSpPr>
                          <a:spLocks/>
                        </wps:cNvSpPr>
                        <wps:spPr bwMode="auto">
                          <a:xfrm>
                            <a:off x="90805" y="124141"/>
                            <a:ext cx="86360" cy="102870"/>
                          </a:xfrm>
                          <a:custGeom>
                            <a:avLst/>
                            <a:gdLst>
                              <a:gd name="T0" fmla="*/ 382 w 682"/>
                              <a:gd name="T1" fmla="*/ 299 h 810"/>
                              <a:gd name="T2" fmla="*/ 311 w 682"/>
                              <a:gd name="T3" fmla="*/ 154 h 810"/>
                              <a:gd name="T4" fmla="*/ 271 w 682"/>
                              <a:gd name="T5" fmla="*/ 75 h 810"/>
                              <a:gd name="T6" fmla="*/ 323 w 682"/>
                              <a:gd name="T7" fmla="*/ 115 h 810"/>
                              <a:gd name="T8" fmla="*/ 397 w 682"/>
                              <a:gd name="T9" fmla="*/ 259 h 810"/>
                              <a:gd name="T10" fmla="*/ 446 w 682"/>
                              <a:gd name="T11" fmla="*/ 354 h 810"/>
                              <a:gd name="T12" fmla="*/ 462 w 682"/>
                              <a:gd name="T13" fmla="*/ 359 h 810"/>
                              <a:gd name="T14" fmla="*/ 475 w 682"/>
                              <a:gd name="T15" fmla="*/ 348 h 810"/>
                              <a:gd name="T16" fmla="*/ 465 w 682"/>
                              <a:gd name="T17" fmla="*/ 309 h 810"/>
                              <a:gd name="T18" fmla="*/ 398 w 682"/>
                              <a:gd name="T19" fmla="*/ 175 h 810"/>
                              <a:gd name="T20" fmla="*/ 340 w 682"/>
                              <a:gd name="T21" fmla="*/ 59 h 810"/>
                              <a:gd name="T22" fmla="*/ 361 w 682"/>
                              <a:gd name="T23" fmla="*/ 57 h 810"/>
                              <a:gd name="T24" fmla="*/ 425 w 682"/>
                              <a:gd name="T25" fmla="*/ 181 h 810"/>
                              <a:gd name="T26" fmla="*/ 494 w 682"/>
                              <a:gd name="T27" fmla="*/ 311 h 810"/>
                              <a:gd name="T28" fmla="*/ 515 w 682"/>
                              <a:gd name="T29" fmla="*/ 337 h 810"/>
                              <a:gd name="T30" fmla="*/ 535 w 682"/>
                              <a:gd name="T31" fmla="*/ 330 h 810"/>
                              <a:gd name="T32" fmla="*/ 540 w 682"/>
                              <a:gd name="T33" fmla="*/ 314 h 810"/>
                              <a:gd name="T34" fmla="*/ 480 w 682"/>
                              <a:gd name="T35" fmla="*/ 196 h 810"/>
                              <a:gd name="T36" fmla="*/ 415 w 682"/>
                              <a:gd name="T37" fmla="*/ 59 h 810"/>
                              <a:gd name="T38" fmla="*/ 411 w 682"/>
                              <a:gd name="T39" fmla="*/ 21 h 810"/>
                              <a:gd name="T40" fmla="*/ 457 w 682"/>
                              <a:gd name="T41" fmla="*/ 111 h 810"/>
                              <a:gd name="T42" fmla="*/ 538 w 682"/>
                              <a:gd name="T43" fmla="*/ 264 h 810"/>
                              <a:gd name="T44" fmla="*/ 574 w 682"/>
                              <a:gd name="T45" fmla="*/ 320 h 810"/>
                              <a:gd name="T46" fmla="*/ 605 w 682"/>
                              <a:gd name="T47" fmla="*/ 324 h 810"/>
                              <a:gd name="T48" fmla="*/ 622 w 682"/>
                              <a:gd name="T49" fmla="*/ 299 h 810"/>
                              <a:gd name="T50" fmla="*/ 586 w 682"/>
                              <a:gd name="T51" fmla="*/ 221 h 810"/>
                              <a:gd name="T52" fmla="*/ 521 w 682"/>
                              <a:gd name="T53" fmla="*/ 85 h 810"/>
                              <a:gd name="T54" fmla="*/ 486 w 682"/>
                              <a:gd name="T55" fmla="*/ 12 h 810"/>
                              <a:gd name="T56" fmla="*/ 612 w 682"/>
                              <a:gd name="T57" fmla="*/ 384 h 810"/>
                              <a:gd name="T58" fmla="*/ 596 w 682"/>
                              <a:gd name="T59" fmla="*/ 381 h 810"/>
                              <a:gd name="T60" fmla="*/ 567 w 682"/>
                              <a:gd name="T61" fmla="*/ 384 h 810"/>
                              <a:gd name="T62" fmla="*/ 552 w 682"/>
                              <a:gd name="T63" fmla="*/ 411 h 810"/>
                              <a:gd name="T64" fmla="*/ 611 w 682"/>
                              <a:gd name="T65" fmla="*/ 543 h 810"/>
                              <a:gd name="T66" fmla="*/ 675 w 682"/>
                              <a:gd name="T67" fmla="*/ 669 h 810"/>
                              <a:gd name="T68" fmla="*/ 657 w 682"/>
                              <a:gd name="T69" fmla="*/ 681 h 810"/>
                              <a:gd name="T70" fmla="*/ 601 w 682"/>
                              <a:gd name="T71" fmla="*/ 553 h 810"/>
                              <a:gd name="T72" fmla="*/ 533 w 682"/>
                              <a:gd name="T73" fmla="*/ 419 h 810"/>
                              <a:gd name="T74" fmla="*/ 497 w 682"/>
                              <a:gd name="T75" fmla="*/ 400 h 810"/>
                              <a:gd name="T76" fmla="*/ 468 w 682"/>
                              <a:gd name="T77" fmla="*/ 418 h 810"/>
                              <a:gd name="T78" fmla="*/ 463 w 682"/>
                              <a:gd name="T79" fmla="*/ 440 h 810"/>
                              <a:gd name="T80" fmla="*/ 512 w 682"/>
                              <a:gd name="T81" fmla="*/ 535 h 810"/>
                              <a:gd name="T82" fmla="*/ 586 w 682"/>
                              <a:gd name="T83" fmla="*/ 680 h 810"/>
                              <a:gd name="T84" fmla="*/ 606 w 682"/>
                              <a:gd name="T85" fmla="*/ 723 h 810"/>
                              <a:gd name="T86" fmla="*/ 592 w 682"/>
                              <a:gd name="T87" fmla="*/ 733 h 810"/>
                              <a:gd name="T88" fmla="*/ 562 w 682"/>
                              <a:gd name="T89" fmla="*/ 751 h 810"/>
                              <a:gd name="T90" fmla="*/ 522 w 682"/>
                              <a:gd name="T91" fmla="*/ 772 h 810"/>
                              <a:gd name="T92" fmla="*/ 477 w 682"/>
                              <a:gd name="T93" fmla="*/ 794 h 810"/>
                              <a:gd name="T94" fmla="*/ 429 w 682"/>
                              <a:gd name="T95" fmla="*/ 810 h 810"/>
                              <a:gd name="T96" fmla="*/ 291 w 682"/>
                              <a:gd name="T97" fmla="*/ 574 h 810"/>
                              <a:gd name="T98" fmla="*/ 243 w 682"/>
                              <a:gd name="T99" fmla="*/ 558 h 810"/>
                              <a:gd name="T100" fmla="*/ 14 w 682"/>
                              <a:gd name="T101" fmla="*/ 202 h 810"/>
                              <a:gd name="T102" fmla="*/ 79 w 682"/>
                              <a:gd name="T103" fmla="*/ 168 h 810"/>
                              <a:gd name="T104" fmla="*/ 297 w 682"/>
                              <a:gd name="T105" fmla="*/ 419 h 810"/>
                              <a:gd name="T106" fmla="*/ 319 w 682"/>
                              <a:gd name="T107" fmla="*/ 428 h 810"/>
                              <a:gd name="T108" fmla="*/ 341 w 682"/>
                              <a:gd name="T109" fmla="*/ 415 h 810"/>
                              <a:gd name="T110" fmla="*/ 187 w 682"/>
                              <a:gd name="T111" fmla="*/ 101 h 810"/>
                              <a:gd name="T112" fmla="*/ 382 w 682"/>
                              <a:gd name="T113" fmla="*/ 386 h 810"/>
                              <a:gd name="T114" fmla="*/ 401 w 682"/>
                              <a:gd name="T115" fmla="*/ 388 h 810"/>
                              <a:gd name="T116" fmla="*/ 412 w 682"/>
                              <a:gd name="T117" fmla="*/ 370 h 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82" h="810">
                                <a:moveTo>
                                  <a:pt x="411" y="362"/>
                                </a:moveTo>
                                <a:lnTo>
                                  <a:pt x="401" y="337"/>
                                </a:lnTo>
                                <a:lnTo>
                                  <a:pt x="382" y="299"/>
                                </a:lnTo>
                                <a:lnTo>
                                  <a:pt x="360" y="252"/>
                                </a:lnTo>
                                <a:lnTo>
                                  <a:pt x="335" y="202"/>
                                </a:lnTo>
                                <a:lnTo>
                                  <a:pt x="311" y="154"/>
                                </a:lnTo>
                                <a:lnTo>
                                  <a:pt x="291" y="114"/>
                                </a:lnTo>
                                <a:lnTo>
                                  <a:pt x="277" y="85"/>
                                </a:lnTo>
                                <a:lnTo>
                                  <a:pt x="271" y="75"/>
                                </a:lnTo>
                                <a:lnTo>
                                  <a:pt x="301" y="73"/>
                                </a:lnTo>
                                <a:lnTo>
                                  <a:pt x="307" y="84"/>
                                </a:lnTo>
                                <a:lnTo>
                                  <a:pt x="323" y="115"/>
                                </a:lnTo>
                                <a:lnTo>
                                  <a:pt x="345" y="158"/>
                                </a:lnTo>
                                <a:lnTo>
                                  <a:pt x="371" y="208"/>
                                </a:lnTo>
                                <a:lnTo>
                                  <a:pt x="397" y="259"/>
                                </a:lnTo>
                                <a:lnTo>
                                  <a:pt x="421" y="305"/>
                                </a:lnTo>
                                <a:lnTo>
                                  <a:pt x="438" y="338"/>
                                </a:lnTo>
                                <a:lnTo>
                                  <a:pt x="446" y="354"/>
                                </a:lnTo>
                                <a:lnTo>
                                  <a:pt x="450" y="358"/>
                                </a:lnTo>
                                <a:lnTo>
                                  <a:pt x="455" y="360"/>
                                </a:lnTo>
                                <a:lnTo>
                                  <a:pt x="462" y="359"/>
                                </a:lnTo>
                                <a:lnTo>
                                  <a:pt x="467" y="357"/>
                                </a:lnTo>
                                <a:lnTo>
                                  <a:pt x="471" y="354"/>
                                </a:lnTo>
                                <a:lnTo>
                                  <a:pt x="475" y="348"/>
                                </a:lnTo>
                                <a:lnTo>
                                  <a:pt x="476" y="341"/>
                                </a:lnTo>
                                <a:lnTo>
                                  <a:pt x="475" y="335"/>
                                </a:lnTo>
                                <a:lnTo>
                                  <a:pt x="465" y="309"/>
                                </a:lnTo>
                                <a:lnTo>
                                  <a:pt x="446" y="272"/>
                                </a:lnTo>
                                <a:lnTo>
                                  <a:pt x="424" y="225"/>
                                </a:lnTo>
                                <a:lnTo>
                                  <a:pt x="398" y="175"/>
                                </a:lnTo>
                                <a:lnTo>
                                  <a:pt x="374" y="127"/>
                                </a:lnTo>
                                <a:lnTo>
                                  <a:pt x="354" y="87"/>
                                </a:lnTo>
                                <a:lnTo>
                                  <a:pt x="340" y="59"/>
                                </a:lnTo>
                                <a:lnTo>
                                  <a:pt x="334" y="49"/>
                                </a:lnTo>
                                <a:lnTo>
                                  <a:pt x="355" y="46"/>
                                </a:lnTo>
                                <a:lnTo>
                                  <a:pt x="361" y="57"/>
                                </a:lnTo>
                                <a:lnTo>
                                  <a:pt x="377" y="89"/>
                                </a:lnTo>
                                <a:lnTo>
                                  <a:pt x="400" y="131"/>
                                </a:lnTo>
                                <a:lnTo>
                                  <a:pt x="425" y="181"/>
                                </a:lnTo>
                                <a:lnTo>
                                  <a:pt x="452" y="232"/>
                                </a:lnTo>
                                <a:lnTo>
                                  <a:pt x="475" y="277"/>
                                </a:lnTo>
                                <a:lnTo>
                                  <a:pt x="494" y="311"/>
                                </a:lnTo>
                                <a:lnTo>
                                  <a:pt x="502" y="328"/>
                                </a:lnTo>
                                <a:lnTo>
                                  <a:pt x="508" y="334"/>
                                </a:lnTo>
                                <a:lnTo>
                                  <a:pt x="515" y="337"/>
                                </a:lnTo>
                                <a:lnTo>
                                  <a:pt x="521" y="337"/>
                                </a:lnTo>
                                <a:lnTo>
                                  <a:pt x="529" y="335"/>
                                </a:lnTo>
                                <a:lnTo>
                                  <a:pt x="535" y="330"/>
                                </a:lnTo>
                                <a:lnTo>
                                  <a:pt x="539" y="326"/>
                                </a:lnTo>
                                <a:lnTo>
                                  <a:pt x="541" y="319"/>
                                </a:lnTo>
                                <a:lnTo>
                                  <a:pt x="540" y="314"/>
                                </a:lnTo>
                                <a:lnTo>
                                  <a:pt x="525" y="285"/>
                                </a:lnTo>
                                <a:lnTo>
                                  <a:pt x="505" y="244"/>
                                </a:lnTo>
                                <a:lnTo>
                                  <a:pt x="480" y="196"/>
                                </a:lnTo>
                                <a:lnTo>
                                  <a:pt x="457" y="145"/>
                                </a:lnTo>
                                <a:lnTo>
                                  <a:pt x="434" y="99"/>
                                </a:lnTo>
                                <a:lnTo>
                                  <a:pt x="415" y="59"/>
                                </a:lnTo>
                                <a:lnTo>
                                  <a:pt x="402" y="31"/>
                                </a:lnTo>
                                <a:lnTo>
                                  <a:pt x="397" y="21"/>
                                </a:lnTo>
                                <a:lnTo>
                                  <a:pt x="411" y="21"/>
                                </a:lnTo>
                                <a:lnTo>
                                  <a:pt x="417" y="33"/>
                                </a:lnTo>
                                <a:lnTo>
                                  <a:pt x="434" y="65"/>
                                </a:lnTo>
                                <a:lnTo>
                                  <a:pt x="457" y="111"/>
                                </a:lnTo>
                                <a:lnTo>
                                  <a:pt x="485" y="163"/>
                                </a:lnTo>
                                <a:lnTo>
                                  <a:pt x="512" y="217"/>
                                </a:lnTo>
                                <a:lnTo>
                                  <a:pt x="538" y="264"/>
                                </a:lnTo>
                                <a:lnTo>
                                  <a:pt x="558" y="299"/>
                                </a:lnTo>
                                <a:lnTo>
                                  <a:pt x="568" y="316"/>
                                </a:lnTo>
                                <a:lnTo>
                                  <a:pt x="574" y="320"/>
                                </a:lnTo>
                                <a:lnTo>
                                  <a:pt x="583" y="324"/>
                                </a:lnTo>
                                <a:lnTo>
                                  <a:pt x="594" y="325"/>
                                </a:lnTo>
                                <a:lnTo>
                                  <a:pt x="605" y="324"/>
                                </a:lnTo>
                                <a:lnTo>
                                  <a:pt x="614" y="319"/>
                                </a:lnTo>
                                <a:lnTo>
                                  <a:pt x="620" y="311"/>
                                </a:lnTo>
                                <a:lnTo>
                                  <a:pt x="622" y="299"/>
                                </a:lnTo>
                                <a:lnTo>
                                  <a:pt x="616" y="284"/>
                                </a:lnTo>
                                <a:lnTo>
                                  <a:pt x="604" y="258"/>
                                </a:lnTo>
                                <a:lnTo>
                                  <a:pt x="586" y="221"/>
                                </a:lnTo>
                                <a:lnTo>
                                  <a:pt x="564" y="176"/>
                                </a:lnTo>
                                <a:lnTo>
                                  <a:pt x="542" y="130"/>
                                </a:lnTo>
                                <a:lnTo>
                                  <a:pt x="521" y="85"/>
                                </a:lnTo>
                                <a:lnTo>
                                  <a:pt x="502" y="48"/>
                                </a:lnTo>
                                <a:lnTo>
                                  <a:pt x="490" y="22"/>
                                </a:lnTo>
                                <a:lnTo>
                                  <a:pt x="486" y="12"/>
                                </a:lnTo>
                                <a:lnTo>
                                  <a:pt x="490" y="0"/>
                                </a:lnTo>
                                <a:lnTo>
                                  <a:pt x="645" y="314"/>
                                </a:lnTo>
                                <a:lnTo>
                                  <a:pt x="612" y="384"/>
                                </a:lnTo>
                                <a:lnTo>
                                  <a:pt x="610" y="384"/>
                                </a:lnTo>
                                <a:lnTo>
                                  <a:pt x="604" y="382"/>
                                </a:lnTo>
                                <a:lnTo>
                                  <a:pt x="596" y="381"/>
                                </a:lnTo>
                                <a:lnTo>
                                  <a:pt x="586" y="381"/>
                                </a:lnTo>
                                <a:lnTo>
                                  <a:pt x="577" y="382"/>
                                </a:lnTo>
                                <a:lnTo>
                                  <a:pt x="567" y="384"/>
                                </a:lnTo>
                                <a:lnTo>
                                  <a:pt x="558" y="388"/>
                                </a:lnTo>
                                <a:lnTo>
                                  <a:pt x="551" y="393"/>
                                </a:lnTo>
                                <a:lnTo>
                                  <a:pt x="552" y="411"/>
                                </a:lnTo>
                                <a:lnTo>
                                  <a:pt x="565" y="446"/>
                                </a:lnTo>
                                <a:lnTo>
                                  <a:pt x="586" y="492"/>
                                </a:lnTo>
                                <a:lnTo>
                                  <a:pt x="611" y="543"/>
                                </a:lnTo>
                                <a:lnTo>
                                  <a:pt x="636" y="594"/>
                                </a:lnTo>
                                <a:lnTo>
                                  <a:pt x="659" y="637"/>
                                </a:lnTo>
                                <a:lnTo>
                                  <a:pt x="675" y="669"/>
                                </a:lnTo>
                                <a:lnTo>
                                  <a:pt x="682" y="680"/>
                                </a:lnTo>
                                <a:lnTo>
                                  <a:pt x="663" y="693"/>
                                </a:lnTo>
                                <a:lnTo>
                                  <a:pt x="657" y="681"/>
                                </a:lnTo>
                                <a:lnTo>
                                  <a:pt x="644" y="650"/>
                                </a:lnTo>
                                <a:lnTo>
                                  <a:pt x="624" y="605"/>
                                </a:lnTo>
                                <a:lnTo>
                                  <a:pt x="601" y="553"/>
                                </a:lnTo>
                                <a:lnTo>
                                  <a:pt x="577" y="501"/>
                                </a:lnTo>
                                <a:lnTo>
                                  <a:pt x="553" y="453"/>
                                </a:lnTo>
                                <a:lnTo>
                                  <a:pt x="533" y="419"/>
                                </a:lnTo>
                                <a:lnTo>
                                  <a:pt x="519" y="402"/>
                                </a:lnTo>
                                <a:lnTo>
                                  <a:pt x="508" y="399"/>
                                </a:lnTo>
                                <a:lnTo>
                                  <a:pt x="497" y="400"/>
                                </a:lnTo>
                                <a:lnTo>
                                  <a:pt x="486" y="405"/>
                                </a:lnTo>
                                <a:lnTo>
                                  <a:pt x="476" y="411"/>
                                </a:lnTo>
                                <a:lnTo>
                                  <a:pt x="468" y="418"/>
                                </a:lnTo>
                                <a:lnTo>
                                  <a:pt x="464" y="427"/>
                                </a:lnTo>
                                <a:lnTo>
                                  <a:pt x="462" y="433"/>
                                </a:lnTo>
                                <a:lnTo>
                                  <a:pt x="463" y="440"/>
                                </a:lnTo>
                                <a:lnTo>
                                  <a:pt x="471" y="457"/>
                                </a:lnTo>
                                <a:lnTo>
                                  <a:pt x="489" y="490"/>
                                </a:lnTo>
                                <a:lnTo>
                                  <a:pt x="512" y="535"/>
                                </a:lnTo>
                                <a:lnTo>
                                  <a:pt x="539" y="586"/>
                                </a:lnTo>
                                <a:lnTo>
                                  <a:pt x="564" y="636"/>
                                </a:lnTo>
                                <a:lnTo>
                                  <a:pt x="586" y="680"/>
                                </a:lnTo>
                                <a:lnTo>
                                  <a:pt x="602" y="711"/>
                                </a:lnTo>
                                <a:lnTo>
                                  <a:pt x="608" y="722"/>
                                </a:lnTo>
                                <a:lnTo>
                                  <a:pt x="606" y="723"/>
                                </a:lnTo>
                                <a:lnTo>
                                  <a:pt x="603" y="725"/>
                                </a:lnTo>
                                <a:lnTo>
                                  <a:pt x="599" y="728"/>
                                </a:lnTo>
                                <a:lnTo>
                                  <a:pt x="592" y="733"/>
                                </a:lnTo>
                                <a:lnTo>
                                  <a:pt x="583" y="737"/>
                                </a:lnTo>
                                <a:lnTo>
                                  <a:pt x="573" y="744"/>
                                </a:lnTo>
                                <a:lnTo>
                                  <a:pt x="562" y="751"/>
                                </a:lnTo>
                                <a:lnTo>
                                  <a:pt x="550" y="757"/>
                                </a:lnTo>
                                <a:lnTo>
                                  <a:pt x="537" y="765"/>
                                </a:lnTo>
                                <a:lnTo>
                                  <a:pt x="522" y="772"/>
                                </a:lnTo>
                                <a:lnTo>
                                  <a:pt x="508" y="779"/>
                                </a:lnTo>
                                <a:lnTo>
                                  <a:pt x="492" y="787"/>
                                </a:lnTo>
                                <a:lnTo>
                                  <a:pt x="477" y="794"/>
                                </a:lnTo>
                                <a:lnTo>
                                  <a:pt x="462" y="800"/>
                                </a:lnTo>
                                <a:lnTo>
                                  <a:pt x="445" y="806"/>
                                </a:lnTo>
                                <a:lnTo>
                                  <a:pt x="429" y="810"/>
                                </a:lnTo>
                                <a:lnTo>
                                  <a:pt x="303" y="566"/>
                                </a:lnTo>
                                <a:lnTo>
                                  <a:pt x="299" y="568"/>
                                </a:lnTo>
                                <a:lnTo>
                                  <a:pt x="291" y="574"/>
                                </a:lnTo>
                                <a:lnTo>
                                  <a:pt x="290" y="592"/>
                                </a:lnTo>
                                <a:lnTo>
                                  <a:pt x="303" y="627"/>
                                </a:lnTo>
                                <a:lnTo>
                                  <a:pt x="243" y="558"/>
                                </a:lnTo>
                                <a:lnTo>
                                  <a:pt x="163" y="548"/>
                                </a:lnTo>
                                <a:lnTo>
                                  <a:pt x="0" y="221"/>
                                </a:lnTo>
                                <a:lnTo>
                                  <a:pt x="14" y="202"/>
                                </a:lnTo>
                                <a:lnTo>
                                  <a:pt x="37" y="196"/>
                                </a:lnTo>
                                <a:lnTo>
                                  <a:pt x="51" y="171"/>
                                </a:lnTo>
                                <a:lnTo>
                                  <a:pt x="79" y="168"/>
                                </a:lnTo>
                                <a:lnTo>
                                  <a:pt x="112" y="136"/>
                                </a:lnTo>
                                <a:lnTo>
                                  <a:pt x="147" y="138"/>
                                </a:lnTo>
                                <a:lnTo>
                                  <a:pt x="297" y="419"/>
                                </a:lnTo>
                                <a:lnTo>
                                  <a:pt x="302" y="425"/>
                                </a:lnTo>
                                <a:lnTo>
                                  <a:pt x="309" y="427"/>
                                </a:lnTo>
                                <a:lnTo>
                                  <a:pt x="319" y="428"/>
                                </a:lnTo>
                                <a:lnTo>
                                  <a:pt x="328" y="426"/>
                                </a:lnTo>
                                <a:lnTo>
                                  <a:pt x="335" y="421"/>
                                </a:lnTo>
                                <a:lnTo>
                                  <a:pt x="341" y="415"/>
                                </a:lnTo>
                                <a:lnTo>
                                  <a:pt x="343" y="406"/>
                                </a:lnTo>
                                <a:lnTo>
                                  <a:pt x="341" y="393"/>
                                </a:lnTo>
                                <a:lnTo>
                                  <a:pt x="187" y="101"/>
                                </a:lnTo>
                                <a:lnTo>
                                  <a:pt x="224" y="99"/>
                                </a:lnTo>
                                <a:lnTo>
                                  <a:pt x="377" y="380"/>
                                </a:lnTo>
                                <a:lnTo>
                                  <a:pt x="382" y="386"/>
                                </a:lnTo>
                                <a:lnTo>
                                  <a:pt x="387" y="389"/>
                                </a:lnTo>
                                <a:lnTo>
                                  <a:pt x="394" y="389"/>
                                </a:lnTo>
                                <a:lnTo>
                                  <a:pt x="401" y="388"/>
                                </a:lnTo>
                                <a:lnTo>
                                  <a:pt x="406" y="384"/>
                                </a:lnTo>
                                <a:lnTo>
                                  <a:pt x="411" y="378"/>
                                </a:lnTo>
                                <a:lnTo>
                                  <a:pt x="412" y="370"/>
                                </a:lnTo>
                                <a:lnTo>
                                  <a:pt x="411" y="3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70753" y="100914"/>
                            <a:ext cx="144780" cy="145415"/>
                          </a:xfrm>
                          <a:custGeom>
                            <a:avLst/>
                            <a:gdLst>
                              <a:gd name="T0" fmla="*/ 615 w 1141"/>
                              <a:gd name="T1" fmla="*/ 1143 h 1144"/>
                              <a:gd name="T2" fmla="*/ 592 w 1141"/>
                              <a:gd name="T3" fmla="*/ 1144 h 1144"/>
                              <a:gd name="T4" fmla="*/ 570 w 1141"/>
                              <a:gd name="T5" fmla="*/ 1144 h 1144"/>
                              <a:gd name="T6" fmla="*/ 401 w 1141"/>
                              <a:gd name="T7" fmla="*/ 1119 h 1144"/>
                              <a:gd name="T8" fmla="*/ 251 w 1141"/>
                              <a:gd name="T9" fmla="*/ 1047 h 1144"/>
                              <a:gd name="T10" fmla="*/ 130 w 1141"/>
                              <a:gd name="T11" fmla="*/ 936 h 1144"/>
                              <a:gd name="T12" fmla="*/ 45 w 1141"/>
                              <a:gd name="T13" fmla="*/ 795 h 1144"/>
                              <a:gd name="T14" fmla="*/ 3 w 1141"/>
                              <a:gd name="T15" fmla="*/ 631 h 1144"/>
                              <a:gd name="T16" fmla="*/ 11 w 1141"/>
                              <a:gd name="T17" fmla="*/ 457 h 1144"/>
                              <a:gd name="T18" fmla="*/ 68 w 1141"/>
                              <a:gd name="T19" fmla="*/ 299 h 1144"/>
                              <a:gd name="T20" fmla="*/ 167 w 1141"/>
                              <a:gd name="T21" fmla="*/ 167 h 1144"/>
                              <a:gd name="T22" fmla="*/ 298 w 1141"/>
                              <a:gd name="T23" fmla="*/ 69 h 1144"/>
                              <a:gd name="T24" fmla="*/ 455 w 1141"/>
                              <a:gd name="T25" fmla="*/ 11 h 1144"/>
                              <a:gd name="T26" fmla="*/ 629 w 1141"/>
                              <a:gd name="T27" fmla="*/ 3 h 1144"/>
                              <a:gd name="T28" fmla="*/ 793 w 1141"/>
                              <a:gd name="T29" fmla="*/ 45 h 1144"/>
                              <a:gd name="T30" fmla="*/ 933 w 1141"/>
                              <a:gd name="T31" fmla="*/ 131 h 1144"/>
                              <a:gd name="T32" fmla="*/ 1044 w 1141"/>
                              <a:gd name="T33" fmla="*/ 252 h 1144"/>
                              <a:gd name="T34" fmla="*/ 1115 w 1141"/>
                              <a:gd name="T35" fmla="*/ 403 h 1144"/>
                              <a:gd name="T36" fmla="*/ 1141 w 1141"/>
                              <a:gd name="T37" fmla="*/ 572 h 1144"/>
                              <a:gd name="T38" fmla="*/ 1118 w 1141"/>
                              <a:gd name="T39" fmla="*/ 732 h 1144"/>
                              <a:gd name="T40" fmla="*/ 1055 w 1141"/>
                              <a:gd name="T41" fmla="*/ 875 h 1144"/>
                              <a:gd name="T42" fmla="*/ 979 w 1141"/>
                              <a:gd name="T43" fmla="*/ 951 h 1144"/>
                              <a:gd name="T44" fmla="*/ 954 w 1141"/>
                              <a:gd name="T45" fmla="*/ 925 h 1144"/>
                              <a:gd name="T46" fmla="*/ 942 w 1141"/>
                              <a:gd name="T47" fmla="*/ 886 h 1144"/>
                              <a:gd name="T48" fmla="*/ 985 w 1141"/>
                              <a:gd name="T49" fmla="*/ 805 h 1144"/>
                              <a:gd name="T50" fmla="*/ 1030 w 1141"/>
                              <a:gd name="T51" fmla="*/ 694 h 1144"/>
                              <a:gd name="T52" fmla="*/ 1046 w 1141"/>
                              <a:gd name="T53" fmla="*/ 572 h 1144"/>
                              <a:gd name="T54" fmla="*/ 1025 w 1141"/>
                              <a:gd name="T55" fmla="*/ 430 h 1144"/>
                              <a:gd name="T56" fmla="*/ 964 w 1141"/>
                              <a:gd name="T57" fmla="*/ 306 h 1144"/>
                              <a:gd name="T58" fmla="*/ 872 w 1141"/>
                              <a:gd name="T59" fmla="*/ 204 h 1144"/>
                              <a:gd name="T60" fmla="*/ 755 w 1141"/>
                              <a:gd name="T61" fmla="*/ 133 h 1144"/>
                              <a:gd name="T62" fmla="*/ 619 w 1141"/>
                              <a:gd name="T63" fmla="*/ 98 h 1144"/>
                              <a:gd name="T64" fmla="*/ 474 w 1141"/>
                              <a:gd name="T65" fmla="*/ 105 h 1144"/>
                              <a:gd name="T66" fmla="*/ 344 w 1141"/>
                              <a:gd name="T67" fmla="*/ 153 h 1144"/>
                              <a:gd name="T68" fmla="*/ 234 w 1141"/>
                              <a:gd name="T69" fmla="*/ 235 h 1144"/>
                              <a:gd name="T70" fmla="*/ 152 w 1141"/>
                              <a:gd name="T71" fmla="*/ 345 h 1144"/>
                              <a:gd name="T72" fmla="*/ 105 w 1141"/>
                              <a:gd name="T73" fmla="*/ 476 h 1144"/>
                              <a:gd name="T74" fmla="*/ 97 w 1141"/>
                              <a:gd name="T75" fmla="*/ 621 h 1144"/>
                              <a:gd name="T76" fmla="*/ 132 w 1141"/>
                              <a:gd name="T77" fmla="*/ 759 h 1144"/>
                              <a:gd name="T78" fmla="*/ 203 w 1141"/>
                              <a:gd name="T79" fmla="*/ 876 h 1144"/>
                              <a:gd name="T80" fmla="*/ 304 w 1141"/>
                              <a:gd name="T81" fmla="*/ 968 h 1144"/>
                              <a:gd name="T82" fmla="*/ 429 w 1141"/>
                              <a:gd name="T83" fmla="*/ 1028 h 1144"/>
                              <a:gd name="T84" fmla="*/ 570 w 1141"/>
                              <a:gd name="T85" fmla="*/ 1049 h 1144"/>
                              <a:gd name="T86" fmla="*/ 589 w 1141"/>
                              <a:gd name="T87" fmla="*/ 1049 h 1144"/>
                              <a:gd name="T88" fmla="*/ 609 w 1141"/>
                              <a:gd name="T89" fmla="*/ 1048 h 1144"/>
                              <a:gd name="T90" fmla="*/ 637 w 1141"/>
                              <a:gd name="T91" fmla="*/ 1073 h 1144"/>
                              <a:gd name="T92" fmla="*/ 629 w 1141"/>
                              <a:gd name="T93" fmla="*/ 1142 h 1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141" h="1144">
                                <a:moveTo>
                                  <a:pt x="629" y="1142"/>
                                </a:moveTo>
                                <a:lnTo>
                                  <a:pt x="621" y="1142"/>
                                </a:lnTo>
                                <a:lnTo>
                                  <a:pt x="615" y="1143"/>
                                </a:lnTo>
                                <a:lnTo>
                                  <a:pt x="607" y="1143"/>
                                </a:lnTo>
                                <a:lnTo>
                                  <a:pt x="600" y="1143"/>
                                </a:lnTo>
                                <a:lnTo>
                                  <a:pt x="592" y="1144"/>
                                </a:lnTo>
                                <a:lnTo>
                                  <a:pt x="585" y="1144"/>
                                </a:lnTo>
                                <a:lnTo>
                                  <a:pt x="578" y="1144"/>
                                </a:lnTo>
                                <a:lnTo>
                                  <a:pt x="570" y="1144"/>
                                </a:lnTo>
                                <a:lnTo>
                                  <a:pt x="512" y="1141"/>
                                </a:lnTo>
                                <a:lnTo>
                                  <a:pt x="455" y="1133"/>
                                </a:lnTo>
                                <a:lnTo>
                                  <a:pt x="401" y="1119"/>
                                </a:lnTo>
                                <a:lnTo>
                                  <a:pt x="348" y="1099"/>
                                </a:lnTo>
                                <a:lnTo>
                                  <a:pt x="298" y="1076"/>
                                </a:lnTo>
                                <a:lnTo>
                                  <a:pt x="251" y="1047"/>
                                </a:lnTo>
                                <a:lnTo>
                                  <a:pt x="208" y="1014"/>
                                </a:lnTo>
                                <a:lnTo>
                                  <a:pt x="167" y="977"/>
                                </a:lnTo>
                                <a:lnTo>
                                  <a:pt x="130" y="936"/>
                                </a:lnTo>
                                <a:lnTo>
                                  <a:pt x="97" y="893"/>
                                </a:lnTo>
                                <a:lnTo>
                                  <a:pt x="68" y="845"/>
                                </a:lnTo>
                                <a:lnTo>
                                  <a:pt x="45" y="795"/>
                                </a:lnTo>
                                <a:lnTo>
                                  <a:pt x="25" y="742"/>
                                </a:lnTo>
                                <a:lnTo>
                                  <a:pt x="11" y="688"/>
                                </a:lnTo>
                                <a:lnTo>
                                  <a:pt x="3" y="631"/>
                                </a:lnTo>
                                <a:lnTo>
                                  <a:pt x="0" y="572"/>
                                </a:lnTo>
                                <a:lnTo>
                                  <a:pt x="3" y="513"/>
                                </a:lnTo>
                                <a:lnTo>
                                  <a:pt x="11" y="457"/>
                                </a:lnTo>
                                <a:lnTo>
                                  <a:pt x="25" y="403"/>
                                </a:lnTo>
                                <a:lnTo>
                                  <a:pt x="45" y="349"/>
                                </a:lnTo>
                                <a:lnTo>
                                  <a:pt x="68" y="299"/>
                                </a:lnTo>
                                <a:lnTo>
                                  <a:pt x="97" y="252"/>
                                </a:lnTo>
                                <a:lnTo>
                                  <a:pt x="130" y="208"/>
                                </a:lnTo>
                                <a:lnTo>
                                  <a:pt x="167" y="167"/>
                                </a:lnTo>
                                <a:lnTo>
                                  <a:pt x="208" y="131"/>
                                </a:lnTo>
                                <a:lnTo>
                                  <a:pt x="251" y="98"/>
                                </a:lnTo>
                                <a:lnTo>
                                  <a:pt x="298" y="69"/>
                                </a:lnTo>
                                <a:lnTo>
                                  <a:pt x="348" y="45"/>
                                </a:lnTo>
                                <a:lnTo>
                                  <a:pt x="401" y="26"/>
                                </a:lnTo>
                                <a:lnTo>
                                  <a:pt x="455" y="11"/>
                                </a:lnTo>
                                <a:lnTo>
                                  <a:pt x="512" y="3"/>
                                </a:lnTo>
                                <a:lnTo>
                                  <a:pt x="570" y="0"/>
                                </a:lnTo>
                                <a:lnTo>
                                  <a:pt x="629" y="3"/>
                                </a:lnTo>
                                <a:lnTo>
                                  <a:pt x="685" y="11"/>
                                </a:lnTo>
                                <a:lnTo>
                                  <a:pt x="739" y="26"/>
                                </a:lnTo>
                                <a:lnTo>
                                  <a:pt x="793" y="45"/>
                                </a:lnTo>
                                <a:lnTo>
                                  <a:pt x="842" y="69"/>
                                </a:lnTo>
                                <a:lnTo>
                                  <a:pt x="890" y="98"/>
                                </a:lnTo>
                                <a:lnTo>
                                  <a:pt x="933" y="131"/>
                                </a:lnTo>
                                <a:lnTo>
                                  <a:pt x="974" y="167"/>
                                </a:lnTo>
                                <a:lnTo>
                                  <a:pt x="1010" y="208"/>
                                </a:lnTo>
                                <a:lnTo>
                                  <a:pt x="1044" y="252"/>
                                </a:lnTo>
                                <a:lnTo>
                                  <a:pt x="1072" y="299"/>
                                </a:lnTo>
                                <a:lnTo>
                                  <a:pt x="1096" y="349"/>
                                </a:lnTo>
                                <a:lnTo>
                                  <a:pt x="1115" y="403"/>
                                </a:lnTo>
                                <a:lnTo>
                                  <a:pt x="1130" y="457"/>
                                </a:lnTo>
                                <a:lnTo>
                                  <a:pt x="1138" y="513"/>
                                </a:lnTo>
                                <a:lnTo>
                                  <a:pt x="1141" y="572"/>
                                </a:lnTo>
                                <a:lnTo>
                                  <a:pt x="1139" y="628"/>
                                </a:lnTo>
                                <a:lnTo>
                                  <a:pt x="1131" y="681"/>
                                </a:lnTo>
                                <a:lnTo>
                                  <a:pt x="1118" y="732"/>
                                </a:lnTo>
                                <a:lnTo>
                                  <a:pt x="1101" y="782"/>
                                </a:lnTo>
                                <a:lnTo>
                                  <a:pt x="1080" y="829"/>
                                </a:lnTo>
                                <a:lnTo>
                                  <a:pt x="1055" y="875"/>
                                </a:lnTo>
                                <a:lnTo>
                                  <a:pt x="1026" y="917"/>
                                </a:lnTo>
                                <a:lnTo>
                                  <a:pt x="993" y="957"/>
                                </a:lnTo>
                                <a:lnTo>
                                  <a:pt x="979" y="951"/>
                                </a:lnTo>
                                <a:lnTo>
                                  <a:pt x="969" y="944"/>
                                </a:lnTo>
                                <a:lnTo>
                                  <a:pt x="961" y="935"/>
                                </a:lnTo>
                                <a:lnTo>
                                  <a:pt x="954" y="925"/>
                                </a:lnTo>
                                <a:lnTo>
                                  <a:pt x="948" y="914"/>
                                </a:lnTo>
                                <a:lnTo>
                                  <a:pt x="945" y="900"/>
                                </a:lnTo>
                                <a:lnTo>
                                  <a:pt x="942" y="886"/>
                                </a:lnTo>
                                <a:lnTo>
                                  <a:pt x="941" y="871"/>
                                </a:lnTo>
                                <a:lnTo>
                                  <a:pt x="964" y="838"/>
                                </a:lnTo>
                                <a:lnTo>
                                  <a:pt x="985" y="805"/>
                                </a:lnTo>
                                <a:lnTo>
                                  <a:pt x="1003" y="770"/>
                                </a:lnTo>
                                <a:lnTo>
                                  <a:pt x="1018" y="733"/>
                                </a:lnTo>
                                <a:lnTo>
                                  <a:pt x="1030" y="694"/>
                                </a:lnTo>
                                <a:lnTo>
                                  <a:pt x="1039" y="655"/>
                                </a:lnTo>
                                <a:lnTo>
                                  <a:pt x="1044" y="614"/>
                                </a:lnTo>
                                <a:lnTo>
                                  <a:pt x="1046" y="572"/>
                                </a:lnTo>
                                <a:lnTo>
                                  <a:pt x="1044" y="523"/>
                                </a:lnTo>
                                <a:lnTo>
                                  <a:pt x="1036" y="476"/>
                                </a:lnTo>
                                <a:lnTo>
                                  <a:pt x="1025" y="430"/>
                                </a:lnTo>
                                <a:lnTo>
                                  <a:pt x="1008" y="387"/>
                                </a:lnTo>
                                <a:lnTo>
                                  <a:pt x="988" y="345"/>
                                </a:lnTo>
                                <a:lnTo>
                                  <a:pt x="964" y="306"/>
                                </a:lnTo>
                                <a:lnTo>
                                  <a:pt x="937" y="269"/>
                                </a:lnTo>
                                <a:lnTo>
                                  <a:pt x="906" y="235"/>
                                </a:lnTo>
                                <a:lnTo>
                                  <a:pt x="872" y="204"/>
                                </a:lnTo>
                                <a:lnTo>
                                  <a:pt x="836" y="177"/>
                                </a:lnTo>
                                <a:lnTo>
                                  <a:pt x="797" y="153"/>
                                </a:lnTo>
                                <a:lnTo>
                                  <a:pt x="755" y="133"/>
                                </a:lnTo>
                                <a:lnTo>
                                  <a:pt x="712" y="116"/>
                                </a:lnTo>
                                <a:lnTo>
                                  <a:pt x="666" y="105"/>
                                </a:lnTo>
                                <a:lnTo>
                                  <a:pt x="619" y="98"/>
                                </a:lnTo>
                                <a:lnTo>
                                  <a:pt x="570" y="95"/>
                                </a:lnTo>
                                <a:lnTo>
                                  <a:pt x="522" y="98"/>
                                </a:lnTo>
                                <a:lnTo>
                                  <a:pt x="474" y="105"/>
                                </a:lnTo>
                                <a:lnTo>
                                  <a:pt x="429" y="116"/>
                                </a:lnTo>
                                <a:lnTo>
                                  <a:pt x="384" y="133"/>
                                </a:lnTo>
                                <a:lnTo>
                                  <a:pt x="344" y="153"/>
                                </a:lnTo>
                                <a:lnTo>
                                  <a:pt x="304" y="177"/>
                                </a:lnTo>
                                <a:lnTo>
                                  <a:pt x="267" y="204"/>
                                </a:lnTo>
                                <a:lnTo>
                                  <a:pt x="234" y="235"/>
                                </a:lnTo>
                                <a:lnTo>
                                  <a:pt x="203" y="269"/>
                                </a:lnTo>
                                <a:lnTo>
                                  <a:pt x="175" y="306"/>
                                </a:lnTo>
                                <a:lnTo>
                                  <a:pt x="152" y="345"/>
                                </a:lnTo>
                                <a:lnTo>
                                  <a:pt x="132" y="387"/>
                                </a:lnTo>
                                <a:lnTo>
                                  <a:pt x="116" y="430"/>
                                </a:lnTo>
                                <a:lnTo>
                                  <a:pt x="105" y="476"/>
                                </a:lnTo>
                                <a:lnTo>
                                  <a:pt x="97" y="523"/>
                                </a:lnTo>
                                <a:lnTo>
                                  <a:pt x="95" y="572"/>
                                </a:lnTo>
                                <a:lnTo>
                                  <a:pt x="97" y="621"/>
                                </a:lnTo>
                                <a:lnTo>
                                  <a:pt x="105" y="669"/>
                                </a:lnTo>
                                <a:lnTo>
                                  <a:pt x="116" y="714"/>
                                </a:lnTo>
                                <a:lnTo>
                                  <a:pt x="132" y="759"/>
                                </a:lnTo>
                                <a:lnTo>
                                  <a:pt x="152" y="800"/>
                                </a:lnTo>
                                <a:lnTo>
                                  <a:pt x="175" y="839"/>
                                </a:lnTo>
                                <a:lnTo>
                                  <a:pt x="203" y="876"/>
                                </a:lnTo>
                                <a:lnTo>
                                  <a:pt x="234" y="909"/>
                                </a:lnTo>
                                <a:lnTo>
                                  <a:pt x="267" y="940"/>
                                </a:lnTo>
                                <a:lnTo>
                                  <a:pt x="304" y="968"/>
                                </a:lnTo>
                                <a:lnTo>
                                  <a:pt x="344" y="991"/>
                                </a:lnTo>
                                <a:lnTo>
                                  <a:pt x="384" y="1011"/>
                                </a:lnTo>
                                <a:lnTo>
                                  <a:pt x="429" y="1028"/>
                                </a:lnTo>
                                <a:lnTo>
                                  <a:pt x="474" y="1039"/>
                                </a:lnTo>
                                <a:lnTo>
                                  <a:pt x="522" y="1047"/>
                                </a:lnTo>
                                <a:lnTo>
                                  <a:pt x="570" y="1049"/>
                                </a:lnTo>
                                <a:lnTo>
                                  <a:pt x="577" y="1049"/>
                                </a:lnTo>
                                <a:lnTo>
                                  <a:pt x="582" y="1049"/>
                                </a:lnTo>
                                <a:lnTo>
                                  <a:pt x="589" y="1049"/>
                                </a:lnTo>
                                <a:lnTo>
                                  <a:pt x="596" y="1048"/>
                                </a:lnTo>
                                <a:lnTo>
                                  <a:pt x="602" y="1048"/>
                                </a:lnTo>
                                <a:lnTo>
                                  <a:pt x="609" y="1048"/>
                                </a:lnTo>
                                <a:lnTo>
                                  <a:pt x="615" y="1047"/>
                                </a:lnTo>
                                <a:lnTo>
                                  <a:pt x="621" y="1047"/>
                                </a:lnTo>
                                <a:lnTo>
                                  <a:pt x="637" y="1073"/>
                                </a:lnTo>
                                <a:lnTo>
                                  <a:pt x="642" y="1101"/>
                                </a:lnTo>
                                <a:lnTo>
                                  <a:pt x="638" y="1124"/>
                                </a:lnTo>
                                <a:lnTo>
                                  <a:pt x="629" y="1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1270" y="385429"/>
                            <a:ext cx="61595" cy="34925"/>
                          </a:xfrm>
                          <a:custGeom>
                            <a:avLst/>
                            <a:gdLst>
                              <a:gd name="T0" fmla="*/ 483 w 483"/>
                              <a:gd name="T1" fmla="*/ 123 h 275"/>
                              <a:gd name="T2" fmla="*/ 306 w 483"/>
                              <a:gd name="T3" fmla="*/ 81 h 275"/>
                              <a:gd name="T4" fmla="*/ 304 w 483"/>
                              <a:gd name="T5" fmla="*/ 86 h 275"/>
                              <a:gd name="T6" fmla="*/ 299 w 483"/>
                              <a:gd name="T7" fmla="*/ 100 h 275"/>
                              <a:gd name="T8" fmla="*/ 292 w 483"/>
                              <a:gd name="T9" fmla="*/ 119 h 275"/>
                              <a:gd name="T10" fmla="*/ 290 w 483"/>
                              <a:gd name="T11" fmla="*/ 138 h 275"/>
                              <a:gd name="T12" fmla="*/ 259 w 483"/>
                              <a:gd name="T13" fmla="*/ 137 h 275"/>
                              <a:gd name="T14" fmla="*/ 259 w 483"/>
                              <a:gd name="T15" fmla="*/ 128 h 275"/>
                              <a:gd name="T16" fmla="*/ 260 w 483"/>
                              <a:gd name="T17" fmla="*/ 108 h 275"/>
                              <a:gd name="T18" fmla="*/ 264 w 483"/>
                              <a:gd name="T19" fmla="*/ 82 h 275"/>
                              <a:gd name="T20" fmla="*/ 275 w 483"/>
                              <a:gd name="T21" fmla="*/ 57 h 275"/>
                              <a:gd name="T22" fmla="*/ 38 w 483"/>
                              <a:gd name="T23" fmla="*/ 0 h 275"/>
                              <a:gd name="T24" fmla="*/ 35 w 483"/>
                              <a:gd name="T25" fmla="*/ 5 h 275"/>
                              <a:gd name="T26" fmla="*/ 30 w 483"/>
                              <a:gd name="T27" fmla="*/ 20 h 275"/>
                              <a:gd name="T28" fmla="*/ 23 w 483"/>
                              <a:gd name="T29" fmla="*/ 41 h 275"/>
                              <a:gd name="T30" fmla="*/ 16 w 483"/>
                              <a:gd name="T31" fmla="*/ 67 h 275"/>
                              <a:gd name="T32" fmla="*/ 8 w 483"/>
                              <a:gd name="T33" fmla="*/ 96 h 275"/>
                              <a:gd name="T34" fmla="*/ 2 w 483"/>
                              <a:gd name="T35" fmla="*/ 127 h 275"/>
                              <a:gd name="T36" fmla="*/ 0 w 483"/>
                              <a:gd name="T37" fmla="*/ 157 h 275"/>
                              <a:gd name="T38" fmla="*/ 2 w 483"/>
                              <a:gd name="T39" fmla="*/ 185 h 275"/>
                              <a:gd name="T40" fmla="*/ 6 w 483"/>
                              <a:gd name="T41" fmla="*/ 200 h 275"/>
                              <a:gd name="T42" fmla="*/ 11 w 483"/>
                              <a:gd name="T43" fmla="*/ 208 h 275"/>
                              <a:gd name="T44" fmla="*/ 17 w 483"/>
                              <a:gd name="T45" fmla="*/ 211 h 275"/>
                              <a:gd name="T46" fmla="*/ 23 w 483"/>
                              <a:gd name="T47" fmla="*/ 214 h 275"/>
                              <a:gd name="T48" fmla="*/ 28 w 483"/>
                              <a:gd name="T49" fmla="*/ 215 h 275"/>
                              <a:gd name="T50" fmla="*/ 35 w 483"/>
                              <a:gd name="T51" fmla="*/ 216 h 275"/>
                              <a:gd name="T52" fmla="*/ 48 w 483"/>
                              <a:gd name="T53" fmla="*/ 218 h 275"/>
                              <a:gd name="T54" fmla="*/ 63 w 483"/>
                              <a:gd name="T55" fmla="*/ 221 h 275"/>
                              <a:gd name="T56" fmla="*/ 81 w 483"/>
                              <a:gd name="T57" fmla="*/ 225 h 275"/>
                              <a:gd name="T58" fmla="*/ 100 w 483"/>
                              <a:gd name="T59" fmla="*/ 229 h 275"/>
                              <a:gd name="T60" fmla="*/ 121 w 483"/>
                              <a:gd name="T61" fmla="*/ 232 h 275"/>
                              <a:gd name="T62" fmla="*/ 142 w 483"/>
                              <a:gd name="T63" fmla="*/ 237 h 275"/>
                              <a:gd name="T64" fmla="*/ 162 w 483"/>
                              <a:gd name="T65" fmla="*/ 240 h 275"/>
                              <a:gd name="T66" fmla="*/ 183 w 483"/>
                              <a:gd name="T67" fmla="*/ 245 h 275"/>
                              <a:gd name="T68" fmla="*/ 201 w 483"/>
                              <a:gd name="T69" fmla="*/ 248 h 275"/>
                              <a:gd name="T70" fmla="*/ 218 w 483"/>
                              <a:gd name="T71" fmla="*/ 251 h 275"/>
                              <a:gd name="T72" fmla="*/ 232 w 483"/>
                              <a:gd name="T73" fmla="*/ 254 h 275"/>
                              <a:gd name="T74" fmla="*/ 242 w 483"/>
                              <a:gd name="T75" fmla="*/ 256 h 275"/>
                              <a:gd name="T76" fmla="*/ 250 w 483"/>
                              <a:gd name="T77" fmla="*/ 258 h 275"/>
                              <a:gd name="T78" fmla="*/ 252 w 483"/>
                              <a:gd name="T79" fmla="*/ 258 h 275"/>
                              <a:gd name="T80" fmla="*/ 273 w 483"/>
                              <a:gd name="T81" fmla="*/ 237 h 275"/>
                              <a:gd name="T82" fmla="*/ 456 w 483"/>
                              <a:gd name="T83" fmla="*/ 275 h 275"/>
                              <a:gd name="T84" fmla="*/ 456 w 483"/>
                              <a:gd name="T85" fmla="*/ 263 h 275"/>
                              <a:gd name="T86" fmla="*/ 459 w 483"/>
                              <a:gd name="T87" fmla="*/ 234 h 275"/>
                              <a:gd name="T88" fmla="*/ 468 w 483"/>
                              <a:gd name="T89" fmla="*/ 186 h 275"/>
                              <a:gd name="T90" fmla="*/ 483 w 483"/>
                              <a:gd name="T91" fmla="*/ 123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83" h="275">
                                <a:moveTo>
                                  <a:pt x="483" y="123"/>
                                </a:moveTo>
                                <a:lnTo>
                                  <a:pt x="306" y="81"/>
                                </a:lnTo>
                                <a:lnTo>
                                  <a:pt x="304" y="86"/>
                                </a:lnTo>
                                <a:lnTo>
                                  <a:pt x="299" y="100"/>
                                </a:lnTo>
                                <a:lnTo>
                                  <a:pt x="292" y="119"/>
                                </a:lnTo>
                                <a:lnTo>
                                  <a:pt x="290" y="138"/>
                                </a:lnTo>
                                <a:lnTo>
                                  <a:pt x="259" y="137"/>
                                </a:lnTo>
                                <a:lnTo>
                                  <a:pt x="259" y="128"/>
                                </a:lnTo>
                                <a:lnTo>
                                  <a:pt x="260" y="108"/>
                                </a:lnTo>
                                <a:lnTo>
                                  <a:pt x="264" y="82"/>
                                </a:lnTo>
                                <a:lnTo>
                                  <a:pt x="275" y="57"/>
                                </a:lnTo>
                                <a:lnTo>
                                  <a:pt x="38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20"/>
                                </a:lnTo>
                                <a:lnTo>
                                  <a:pt x="23" y="41"/>
                                </a:lnTo>
                                <a:lnTo>
                                  <a:pt x="16" y="67"/>
                                </a:lnTo>
                                <a:lnTo>
                                  <a:pt x="8" y="96"/>
                                </a:lnTo>
                                <a:lnTo>
                                  <a:pt x="2" y="127"/>
                                </a:lnTo>
                                <a:lnTo>
                                  <a:pt x="0" y="157"/>
                                </a:lnTo>
                                <a:lnTo>
                                  <a:pt x="2" y="185"/>
                                </a:lnTo>
                                <a:lnTo>
                                  <a:pt x="6" y="200"/>
                                </a:lnTo>
                                <a:lnTo>
                                  <a:pt x="11" y="208"/>
                                </a:lnTo>
                                <a:lnTo>
                                  <a:pt x="17" y="211"/>
                                </a:lnTo>
                                <a:lnTo>
                                  <a:pt x="23" y="214"/>
                                </a:lnTo>
                                <a:lnTo>
                                  <a:pt x="28" y="215"/>
                                </a:lnTo>
                                <a:lnTo>
                                  <a:pt x="35" y="216"/>
                                </a:lnTo>
                                <a:lnTo>
                                  <a:pt x="48" y="218"/>
                                </a:lnTo>
                                <a:lnTo>
                                  <a:pt x="63" y="221"/>
                                </a:lnTo>
                                <a:lnTo>
                                  <a:pt x="81" y="225"/>
                                </a:lnTo>
                                <a:lnTo>
                                  <a:pt x="100" y="229"/>
                                </a:lnTo>
                                <a:lnTo>
                                  <a:pt x="121" y="232"/>
                                </a:lnTo>
                                <a:lnTo>
                                  <a:pt x="142" y="237"/>
                                </a:lnTo>
                                <a:lnTo>
                                  <a:pt x="162" y="240"/>
                                </a:lnTo>
                                <a:lnTo>
                                  <a:pt x="183" y="245"/>
                                </a:lnTo>
                                <a:lnTo>
                                  <a:pt x="201" y="248"/>
                                </a:lnTo>
                                <a:lnTo>
                                  <a:pt x="218" y="251"/>
                                </a:lnTo>
                                <a:lnTo>
                                  <a:pt x="232" y="254"/>
                                </a:lnTo>
                                <a:lnTo>
                                  <a:pt x="242" y="256"/>
                                </a:lnTo>
                                <a:lnTo>
                                  <a:pt x="250" y="258"/>
                                </a:lnTo>
                                <a:lnTo>
                                  <a:pt x="252" y="258"/>
                                </a:lnTo>
                                <a:lnTo>
                                  <a:pt x="273" y="237"/>
                                </a:lnTo>
                                <a:lnTo>
                                  <a:pt x="456" y="275"/>
                                </a:lnTo>
                                <a:lnTo>
                                  <a:pt x="456" y="263"/>
                                </a:lnTo>
                                <a:lnTo>
                                  <a:pt x="459" y="234"/>
                                </a:lnTo>
                                <a:lnTo>
                                  <a:pt x="468" y="186"/>
                                </a:lnTo>
                                <a:lnTo>
                                  <a:pt x="483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0160" y="377809"/>
                            <a:ext cx="30480" cy="8255"/>
                          </a:xfrm>
                          <a:custGeom>
                            <a:avLst/>
                            <a:gdLst>
                              <a:gd name="T0" fmla="*/ 0 w 239"/>
                              <a:gd name="T1" fmla="*/ 10 h 61"/>
                              <a:gd name="T2" fmla="*/ 11 w 239"/>
                              <a:gd name="T3" fmla="*/ 0 h 61"/>
                              <a:gd name="T4" fmla="*/ 239 w 239"/>
                              <a:gd name="T5" fmla="*/ 51 h 61"/>
                              <a:gd name="T6" fmla="*/ 224 w 239"/>
                              <a:gd name="T7" fmla="*/ 61 h 61"/>
                              <a:gd name="T8" fmla="*/ 0 w 239"/>
                              <a:gd name="T9" fmla="*/ 1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61">
                                <a:moveTo>
                                  <a:pt x="0" y="10"/>
                                </a:moveTo>
                                <a:lnTo>
                                  <a:pt x="11" y="0"/>
                                </a:lnTo>
                                <a:lnTo>
                                  <a:pt x="239" y="51"/>
                                </a:lnTo>
                                <a:lnTo>
                                  <a:pt x="224" y="61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44403" y="182851"/>
                            <a:ext cx="467326" cy="459769"/>
                          </a:xfrm>
                          <a:custGeom>
                            <a:avLst/>
                            <a:gdLst>
                              <a:gd name="T0" fmla="*/ 1249 w 3044"/>
                              <a:gd name="T1" fmla="*/ 295 h 3053"/>
                              <a:gd name="T2" fmla="*/ 957 w 3044"/>
                              <a:gd name="T3" fmla="*/ 394 h 3053"/>
                              <a:gd name="T4" fmla="*/ 702 w 3044"/>
                              <a:gd name="T5" fmla="*/ 558 h 3053"/>
                              <a:gd name="T6" fmla="*/ 494 w 3044"/>
                              <a:gd name="T7" fmla="*/ 776 h 3053"/>
                              <a:gd name="T8" fmla="*/ 343 w 3044"/>
                              <a:gd name="T9" fmla="*/ 1040 h 3053"/>
                              <a:gd name="T10" fmla="*/ 258 w 3044"/>
                              <a:gd name="T11" fmla="*/ 1340 h 3053"/>
                              <a:gd name="T12" fmla="*/ 251 w 3044"/>
                              <a:gd name="T13" fmla="*/ 1660 h 3053"/>
                              <a:gd name="T14" fmla="*/ 320 w 3044"/>
                              <a:gd name="T15" fmla="*/ 1966 h 3053"/>
                              <a:gd name="T16" fmla="*/ 458 w 3044"/>
                              <a:gd name="T17" fmla="*/ 2238 h 3053"/>
                              <a:gd name="T18" fmla="*/ 656 w 3044"/>
                              <a:gd name="T19" fmla="*/ 2467 h 3053"/>
                              <a:gd name="T20" fmla="*/ 903 w 3044"/>
                              <a:gd name="T21" fmla="*/ 2643 h 3053"/>
                              <a:gd name="T22" fmla="*/ 1188 w 3044"/>
                              <a:gd name="T23" fmla="*/ 2756 h 3053"/>
                              <a:gd name="T24" fmla="*/ 1502 w 3044"/>
                              <a:gd name="T25" fmla="*/ 2796 h 3053"/>
                              <a:gd name="T26" fmla="*/ 1818 w 3044"/>
                              <a:gd name="T27" fmla="*/ 2756 h 3053"/>
                              <a:gd name="T28" fmla="*/ 2103 w 3044"/>
                              <a:gd name="T29" fmla="*/ 2643 h 3053"/>
                              <a:gd name="T30" fmla="*/ 2350 w 3044"/>
                              <a:gd name="T31" fmla="*/ 2467 h 3053"/>
                              <a:gd name="T32" fmla="*/ 2546 w 3044"/>
                              <a:gd name="T33" fmla="*/ 2238 h 3053"/>
                              <a:gd name="T34" fmla="*/ 2686 w 3044"/>
                              <a:gd name="T35" fmla="*/ 1966 h 3053"/>
                              <a:gd name="T36" fmla="*/ 2755 w 3044"/>
                              <a:gd name="T37" fmla="*/ 1660 h 3053"/>
                              <a:gd name="T38" fmla="*/ 2748 w 3044"/>
                              <a:gd name="T39" fmla="*/ 1340 h 3053"/>
                              <a:gd name="T40" fmla="*/ 2662 w 3044"/>
                              <a:gd name="T41" fmla="*/ 1040 h 3053"/>
                              <a:gd name="T42" fmla="*/ 2512 w 3044"/>
                              <a:gd name="T43" fmla="*/ 776 h 3053"/>
                              <a:gd name="T44" fmla="*/ 2303 w 3044"/>
                              <a:gd name="T45" fmla="*/ 558 h 3053"/>
                              <a:gd name="T46" fmla="*/ 2049 w 3044"/>
                              <a:gd name="T47" fmla="*/ 394 h 3053"/>
                              <a:gd name="T48" fmla="*/ 1757 w 3044"/>
                              <a:gd name="T49" fmla="*/ 295 h 3053"/>
                              <a:gd name="T50" fmla="*/ 1521 w 3044"/>
                              <a:gd name="T51" fmla="*/ 0 h 3053"/>
                              <a:gd name="T52" fmla="*/ 1902 w 3044"/>
                              <a:gd name="T53" fmla="*/ 48 h 3053"/>
                              <a:gd name="T54" fmla="*/ 2248 w 3044"/>
                              <a:gd name="T55" fmla="*/ 184 h 3053"/>
                              <a:gd name="T56" fmla="*/ 2545 w 3044"/>
                              <a:gd name="T57" fmla="*/ 397 h 3053"/>
                              <a:gd name="T58" fmla="*/ 2784 w 3044"/>
                              <a:gd name="T59" fmla="*/ 673 h 3053"/>
                              <a:gd name="T60" fmla="*/ 2952 w 3044"/>
                              <a:gd name="T61" fmla="*/ 1001 h 3053"/>
                              <a:gd name="T62" fmla="*/ 3036 w 3044"/>
                              <a:gd name="T63" fmla="*/ 1370 h 3053"/>
                              <a:gd name="T64" fmla="*/ 3026 w 3044"/>
                              <a:gd name="T65" fmla="*/ 1759 h 3053"/>
                              <a:gd name="T66" fmla="*/ 2925 w 3044"/>
                              <a:gd name="T67" fmla="*/ 2120 h 3053"/>
                              <a:gd name="T68" fmla="*/ 2742 w 3044"/>
                              <a:gd name="T69" fmla="*/ 2440 h 3053"/>
                              <a:gd name="T70" fmla="*/ 2490 w 3044"/>
                              <a:gd name="T71" fmla="*/ 2705 h 3053"/>
                              <a:gd name="T72" fmla="*/ 2181 w 3044"/>
                              <a:gd name="T73" fmla="*/ 2902 h 3053"/>
                              <a:gd name="T74" fmla="*/ 1829 w 3044"/>
                              <a:gd name="T75" fmla="*/ 3022 h 3053"/>
                              <a:gd name="T76" fmla="*/ 1443 w 3044"/>
                              <a:gd name="T77" fmla="*/ 3051 h 3053"/>
                              <a:gd name="T78" fmla="*/ 1069 w 3044"/>
                              <a:gd name="T79" fmla="*/ 2984 h 3053"/>
                              <a:gd name="T80" fmla="*/ 732 w 3044"/>
                              <a:gd name="T81" fmla="*/ 2832 h 3053"/>
                              <a:gd name="T82" fmla="*/ 445 w 3044"/>
                              <a:gd name="T83" fmla="*/ 2606 h 3053"/>
                              <a:gd name="T84" fmla="*/ 220 w 3044"/>
                              <a:gd name="T85" fmla="*/ 2318 h 3053"/>
                              <a:gd name="T86" fmla="*/ 68 w 3044"/>
                              <a:gd name="T87" fmla="*/ 1981 h 3053"/>
                              <a:gd name="T88" fmla="*/ 2 w 3044"/>
                              <a:gd name="T89" fmla="*/ 1605 h 3053"/>
                              <a:gd name="T90" fmla="*/ 31 w 3044"/>
                              <a:gd name="T91" fmla="*/ 1219 h 3053"/>
                              <a:gd name="T92" fmla="*/ 150 w 3044"/>
                              <a:gd name="T93" fmla="*/ 865 h 3053"/>
                              <a:gd name="T94" fmla="*/ 347 w 3044"/>
                              <a:gd name="T95" fmla="*/ 556 h 3053"/>
                              <a:gd name="T96" fmla="*/ 611 w 3044"/>
                              <a:gd name="T97" fmla="*/ 304 h 3053"/>
                              <a:gd name="T98" fmla="*/ 928 w 3044"/>
                              <a:gd name="T99" fmla="*/ 120 h 3053"/>
                              <a:gd name="T100" fmla="*/ 1289 w 3044"/>
                              <a:gd name="T101" fmla="*/ 18 h 30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044" h="3053">
                                <a:moveTo>
                                  <a:pt x="1502" y="270"/>
                                </a:moveTo>
                                <a:lnTo>
                                  <a:pt x="1437" y="271"/>
                                </a:lnTo>
                                <a:lnTo>
                                  <a:pt x="1374" y="276"/>
                                </a:lnTo>
                                <a:lnTo>
                                  <a:pt x="1311" y="284"/>
                                </a:lnTo>
                                <a:lnTo>
                                  <a:pt x="1249" y="295"/>
                                </a:lnTo>
                                <a:lnTo>
                                  <a:pt x="1188" y="310"/>
                                </a:lnTo>
                                <a:lnTo>
                                  <a:pt x="1129" y="326"/>
                                </a:lnTo>
                                <a:lnTo>
                                  <a:pt x="1070" y="346"/>
                                </a:lnTo>
                                <a:lnTo>
                                  <a:pt x="1013" y="368"/>
                                </a:lnTo>
                                <a:lnTo>
                                  <a:pt x="957" y="394"/>
                                </a:lnTo>
                                <a:lnTo>
                                  <a:pt x="903" y="422"/>
                                </a:lnTo>
                                <a:lnTo>
                                  <a:pt x="850" y="453"/>
                                </a:lnTo>
                                <a:lnTo>
                                  <a:pt x="799" y="485"/>
                                </a:lnTo>
                                <a:lnTo>
                                  <a:pt x="749" y="520"/>
                                </a:lnTo>
                                <a:lnTo>
                                  <a:pt x="702" y="558"/>
                                </a:lnTo>
                                <a:lnTo>
                                  <a:pt x="656" y="598"/>
                                </a:lnTo>
                                <a:lnTo>
                                  <a:pt x="613" y="639"/>
                                </a:lnTo>
                                <a:lnTo>
                                  <a:pt x="571" y="683"/>
                                </a:lnTo>
                                <a:lnTo>
                                  <a:pt x="531" y="729"/>
                                </a:lnTo>
                                <a:lnTo>
                                  <a:pt x="494" y="776"/>
                                </a:lnTo>
                                <a:lnTo>
                                  <a:pt x="458" y="826"/>
                                </a:lnTo>
                                <a:lnTo>
                                  <a:pt x="426" y="877"/>
                                </a:lnTo>
                                <a:lnTo>
                                  <a:pt x="395" y="931"/>
                                </a:lnTo>
                                <a:lnTo>
                                  <a:pt x="368" y="985"/>
                                </a:lnTo>
                                <a:lnTo>
                                  <a:pt x="343" y="1040"/>
                                </a:lnTo>
                                <a:lnTo>
                                  <a:pt x="320" y="1098"/>
                                </a:lnTo>
                                <a:lnTo>
                                  <a:pt x="300" y="1157"/>
                                </a:lnTo>
                                <a:lnTo>
                                  <a:pt x="284" y="1217"/>
                                </a:lnTo>
                                <a:lnTo>
                                  <a:pt x="269" y="1278"/>
                                </a:lnTo>
                                <a:lnTo>
                                  <a:pt x="258" y="1340"/>
                                </a:lnTo>
                                <a:lnTo>
                                  <a:pt x="251" y="1403"/>
                                </a:lnTo>
                                <a:lnTo>
                                  <a:pt x="245" y="1466"/>
                                </a:lnTo>
                                <a:lnTo>
                                  <a:pt x="244" y="1532"/>
                                </a:lnTo>
                                <a:lnTo>
                                  <a:pt x="245" y="1597"/>
                                </a:lnTo>
                                <a:lnTo>
                                  <a:pt x="251" y="1660"/>
                                </a:lnTo>
                                <a:lnTo>
                                  <a:pt x="258" y="1723"/>
                                </a:lnTo>
                                <a:lnTo>
                                  <a:pt x="269" y="1787"/>
                                </a:lnTo>
                                <a:lnTo>
                                  <a:pt x="284" y="1848"/>
                                </a:lnTo>
                                <a:lnTo>
                                  <a:pt x="300" y="1907"/>
                                </a:lnTo>
                                <a:lnTo>
                                  <a:pt x="320" y="1966"/>
                                </a:lnTo>
                                <a:lnTo>
                                  <a:pt x="343" y="2023"/>
                                </a:lnTo>
                                <a:lnTo>
                                  <a:pt x="368" y="2079"/>
                                </a:lnTo>
                                <a:lnTo>
                                  <a:pt x="395" y="2134"/>
                                </a:lnTo>
                                <a:lnTo>
                                  <a:pt x="426" y="2187"/>
                                </a:lnTo>
                                <a:lnTo>
                                  <a:pt x="458" y="2238"/>
                                </a:lnTo>
                                <a:lnTo>
                                  <a:pt x="494" y="2288"/>
                                </a:lnTo>
                                <a:lnTo>
                                  <a:pt x="531" y="2336"/>
                                </a:lnTo>
                                <a:lnTo>
                                  <a:pt x="571" y="2381"/>
                                </a:lnTo>
                                <a:lnTo>
                                  <a:pt x="613" y="2425"/>
                                </a:lnTo>
                                <a:lnTo>
                                  <a:pt x="656" y="2467"/>
                                </a:lnTo>
                                <a:lnTo>
                                  <a:pt x="702" y="2506"/>
                                </a:lnTo>
                                <a:lnTo>
                                  <a:pt x="749" y="2544"/>
                                </a:lnTo>
                                <a:lnTo>
                                  <a:pt x="799" y="2579"/>
                                </a:lnTo>
                                <a:lnTo>
                                  <a:pt x="850" y="2613"/>
                                </a:lnTo>
                                <a:lnTo>
                                  <a:pt x="903" y="2643"/>
                                </a:lnTo>
                                <a:lnTo>
                                  <a:pt x="957" y="2670"/>
                                </a:lnTo>
                                <a:lnTo>
                                  <a:pt x="1013" y="2696"/>
                                </a:lnTo>
                                <a:lnTo>
                                  <a:pt x="1070" y="2719"/>
                                </a:lnTo>
                                <a:lnTo>
                                  <a:pt x="1129" y="2739"/>
                                </a:lnTo>
                                <a:lnTo>
                                  <a:pt x="1188" y="2756"/>
                                </a:lnTo>
                                <a:lnTo>
                                  <a:pt x="1249" y="2770"/>
                                </a:lnTo>
                                <a:lnTo>
                                  <a:pt x="1311" y="2781"/>
                                </a:lnTo>
                                <a:lnTo>
                                  <a:pt x="1374" y="2789"/>
                                </a:lnTo>
                                <a:lnTo>
                                  <a:pt x="1437" y="2795"/>
                                </a:lnTo>
                                <a:lnTo>
                                  <a:pt x="1502" y="2796"/>
                                </a:lnTo>
                                <a:lnTo>
                                  <a:pt x="1568" y="2795"/>
                                </a:lnTo>
                                <a:lnTo>
                                  <a:pt x="1631" y="2789"/>
                                </a:lnTo>
                                <a:lnTo>
                                  <a:pt x="1694" y="2781"/>
                                </a:lnTo>
                                <a:lnTo>
                                  <a:pt x="1757" y="2770"/>
                                </a:lnTo>
                                <a:lnTo>
                                  <a:pt x="1818" y="2756"/>
                                </a:lnTo>
                                <a:lnTo>
                                  <a:pt x="1877" y="2739"/>
                                </a:lnTo>
                                <a:lnTo>
                                  <a:pt x="1936" y="2719"/>
                                </a:lnTo>
                                <a:lnTo>
                                  <a:pt x="1992" y="2696"/>
                                </a:lnTo>
                                <a:lnTo>
                                  <a:pt x="2049" y="2670"/>
                                </a:lnTo>
                                <a:lnTo>
                                  <a:pt x="2103" y="2643"/>
                                </a:lnTo>
                                <a:lnTo>
                                  <a:pt x="2156" y="2613"/>
                                </a:lnTo>
                                <a:lnTo>
                                  <a:pt x="2207" y="2579"/>
                                </a:lnTo>
                                <a:lnTo>
                                  <a:pt x="2256" y="2544"/>
                                </a:lnTo>
                                <a:lnTo>
                                  <a:pt x="2303" y="2506"/>
                                </a:lnTo>
                                <a:lnTo>
                                  <a:pt x="2350" y="2467"/>
                                </a:lnTo>
                                <a:lnTo>
                                  <a:pt x="2393" y="2425"/>
                                </a:lnTo>
                                <a:lnTo>
                                  <a:pt x="2435" y="2381"/>
                                </a:lnTo>
                                <a:lnTo>
                                  <a:pt x="2474" y="2336"/>
                                </a:lnTo>
                                <a:lnTo>
                                  <a:pt x="2512" y="2288"/>
                                </a:lnTo>
                                <a:lnTo>
                                  <a:pt x="2546" y="2238"/>
                                </a:lnTo>
                                <a:lnTo>
                                  <a:pt x="2580" y="2187"/>
                                </a:lnTo>
                                <a:lnTo>
                                  <a:pt x="2611" y="2134"/>
                                </a:lnTo>
                                <a:lnTo>
                                  <a:pt x="2638" y="2079"/>
                                </a:lnTo>
                                <a:lnTo>
                                  <a:pt x="2662" y="2023"/>
                                </a:lnTo>
                                <a:lnTo>
                                  <a:pt x="2686" y="1966"/>
                                </a:lnTo>
                                <a:lnTo>
                                  <a:pt x="2706" y="1907"/>
                                </a:lnTo>
                                <a:lnTo>
                                  <a:pt x="2722" y="1848"/>
                                </a:lnTo>
                                <a:lnTo>
                                  <a:pt x="2737" y="1787"/>
                                </a:lnTo>
                                <a:lnTo>
                                  <a:pt x="2748" y="1723"/>
                                </a:lnTo>
                                <a:lnTo>
                                  <a:pt x="2755" y="1660"/>
                                </a:lnTo>
                                <a:lnTo>
                                  <a:pt x="2761" y="1597"/>
                                </a:lnTo>
                                <a:lnTo>
                                  <a:pt x="2762" y="1532"/>
                                </a:lnTo>
                                <a:lnTo>
                                  <a:pt x="2761" y="1466"/>
                                </a:lnTo>
                                <a:lnTo>
                                  <a:pt x="2755" y="1403"/>
                                </a:lnTo>
                                <a:lnTo>
                                  <a:pt x="2748" y="1340"/>
                                </a:lnTo>
                                <a:lnTo>
                                  <a:pt x="2737" y="1278"/>
                                </a:lnTo>
                                <a:lnTo>
                                  <a:pt x="2722" y="1217"/>
                                </a:lnTo>
                                <a:lnTo>
                                  <a:pt x="2706" y="1157"/>
                                </a:lnTo>
                                <a:lnTo>
                                  <a:pt x="2686" y="1098"/>
                                </a:lnTo>
                                <a:lnTo>
                                  <a:pt x="2662" y="1040"/>
                                </a:lnTo>
                                <a:lnTo>
                                  <a:pt x="2638" y="985"/>
                                </a:lnTo>
                                <a:lnTo>
                                  <a:pt x="2611" y="931"/>
                                </a:lnTo>
                                <a:lnTo>
                                  <a:pt x="2580" y="877"/>
                                </a:lnTo>
                                <a:lnTo>
                                  <a:pt x="2546" y="826"/>
                                </a:lnTo>
                                <a:lnTo>
                                  <a:pt x="2512" y="776"/>
                                </a:lnTo>
                                <a:lnTo>
                                  <a:pt x="2474" y="729"/>
                                </a:lnTo>
                                <a:lnTo>
                                  <a:pt x="2435" y="683"/>
                                </a:lnTo>
                                <a:lnTo>
                                  <a:pt x="2393" y="639"/>
                                </a:lnTo>
                                <a:lnTo>
                                  <a:pt x="2350" y="598"/>
                                </a:lnTo>
                                <a:lnTo>
                                  <a:pt x="2303" y="558"/>
                                </a:lnTo>
                                <a:lnTo>
                                  <a:pt x="2256" y="520"/>
                                </a:lnTo>
                                <a:lnTo>
                                  <a:pt x="2207" y="485"/>
                                </a:lnTo>
                                <a:lnTo>
                                  <a:pt x="2156" y="453"/>
                                </a:lnTo>
                                <a:lnTo>
                                  <a:pt x="2103" y="422"/>
                                </a:lnTo>
                                <a:lnTo>
                                  <a:pt x="2049" y="394"/>
                                </a:lnTo>
                                <a:lnTo>
                                  <a:pt x="1992" y="368"/>
                                </a:lnTo>
                                <a:lnTo>
                                  <a:pt x="1936" y="346"/>
                                </a:lnTo>
                                <a:lnTo>
                                  <a:pt x="1877" y="326"/>
                                </a:lnTo>
                                <a:lnTo>
                                  <a:pt x="1818" y="310"/>
                                </a:lnTo>
                                <a:lnTo>
                                  <a:pt x="1757" y="295"/>
                                </a:lnTo>
                                <a:lnTo>
                                  <a:pt x="1694" y="284"/>
                                </a:lnTo>
                                <a:lnTo>
                                  <a:pt x="1631" y="276"/>
                                </a:lnTo>
                                <a:lnTo>
                                  <a:pt x="1568" y="271"/>
                                </a:lnTo>
                                <a:lnTo>
                                  <a:pt x="1502" y="270"/>
                                </a:lnTo>
                                <a:lnTo>
                                  <a:pt x="1521" y="0"/>
                                </a:lnTo>
                                <a:lnTo>
                                  <a:pt x="1600" y="2"/>
                                </a:lnTo>
                                <a:lnTo>
                                  <a:pt x="1677" y="8"/>
                                </a:lnTo>
                                <a:lnTo>
                                  <a:pt x="1753" y="18"/>
                                </a:lnTo>
                                <a:lnTo>
                                  <a:pt x="1829" y="31"/>
                                </a:lnTo>
                                <a:lnTo>
                                  <a:pt x="1902" y="48"/>
                                </a:lnTo>
                                <a:lnTo>
                                  <a:pt x="1975" y="69"/>
                                </a:lnTo>
                                <a:lnTo>
                                  <a:pt x="2045" y="93"/>
                                </a:lnTo>
                                <a:lnTo>
                                  <a:pt x="2114" y="120"/>
                                </a:lnTo>
                                <a:lnTo>
                                  <a:pt x="2181" y="151"/>
                                </a:lnTo>
                                <a:lnTo>
                                  <a:pt x="2248" y="184"/>
                                </a:lnTo>
                                <a:lnTo>
                                  <a:pt x="2311" y="221"/>
                                </a:lnTo>
                                <a:lnTo>
                                  <a:pt x="2373" y="261"/>
                                </a:lnTo>
                                <a:lnTo>
                                  <a:pt x="2432" y="304"/>
                                </a:lnTo>
                                <a:lnTo>
                                  <a:pt x="2490" y="349"/>
                                </a:lnTo>
                                <a:lnTo>
                                  <a:pt x="2545" y="397"/>
                                </a:lnTo>
                                <a:lnTo>
                                  <a:pt x="2598" y="447"/>
                                </a:lnTo>
                                <a:lnTo>
                                  <a:pt x="2648" y="500"/>
                                </a:lnTo>
                                <a:lnTo>
                                  <a:pt x="2697" y="556"/>
                                </a:lnTo>
                                <a:lnTo>
                                  <a:pt x="2742" y="613"/>
                                </a:lnTo>
                                <a:lnTo>
                                  <a:pt x="2784" y="673"/>
                                </a:lnTo>
                                <a:lnTo>
                                  <a:pt x="2824" y="735"/>
                                </a:lnTo>
                                <a:lnTo>
                                  <a:pt x="2860" y="800"/>
                                </a:lnTo>
                                <a:lnTo>
                                  <a:pt x="2894" y="865"/>
                                </a:lnTo>
                                <a:lnTo>
                                  <a:pt x="2925" y="933"/>
                                </a:lnTo>
                                <a:lnTo>
                                  <a:pt x="2952" y="1001"/>
                                </a:lnTo>
                                <a:lnTo>
                                  <a:pt x="2975" y="1072"/>
                                </a:lnTo>
                                <a:lnTo>
                                  <a:pt x="2996" y="1145"/>
                                </a:lnTo>
                                <a:lnTo>
                                  <a:pt x="3013" y="1219"/>
                                </a:lnTo>
                                <a:lnTo>
                                  <a:pt x="3026" y="1294"/>
                                </a:lnTo>
                                <a:lnTo>
                                  <a:pt x="3036" y="1370"/>
                                </a:lnTo>
                                <a:lnTo>
                                  <a:pt x="3042" y="1447"/>
                                </a:lnTo>
                                <a:lnTo>
                                  <a:pt x="3044" y="1526"/>
                                </a:lnTo>
                                <a:lnTo>
                                  <a:pt x="3042" y="1605"/>
                                </a:lnTo>
                                <a:lnTo>
                                  <a:pt x="3036" y="1682"/>
                                </a:lnTo>
                                <a:lnTo>
                                  <a:pt x="3026" y="1759"/>
                                </a:lnTo>
                                <a:lnTo>
                                  <a:pt x="3013" y="1834"/>
                                </a:lnTo>
                                <a:lnTo>
                                  <a:pt x="2996" y="1907"/>
                                </a:lnTo>
                                <a:lnTo>
                                  <a:pt x="2975" y="1981"/>
                                </a:lnTo>
                                <a:lnTo>
                                  <a:pt x="2952" y="2052"/>
                                </a:lnTo>
                                <a:lnTo>
                                  <a:pt x="2925" y="2120"/>
                                </a:lnTo>
                                <a:lnTo>
                                  <a:pt x="2894" y="2188"/>
                                </a:lnTo>
                                <a:lnTo>
                                  <a:pt x="2860" y="2255"/>
                                </a:lnTo>
                                <a:lnTo>
                                  <a:pt x="2824" y="2318"/>
                                </a:lnTo>
                                <a:lnTo>
                                  <a:pt x="2784" y="2380"/>
                                </a:lnTo>
                                <a:lnTo>
                                  <a:pt x="2742" y="2440"/>
                                </a:lnTo>
                                <a:lnTo>
                                  <a:pt x="2697" y="2497"/>
                                </a:lnTo>
                                <a:lnTo>
                                  <a:pt x="2648" y="2553"/>
                                </a:lnTo>
                                <a:lnTo>
                                  <a:pt x="2598" y="2606"/>
                                </a:lnTo>
                                <a:lnTo>
                                  <a:pt x="2545" y="2656"/>
                                </a:lnTo>
                                <a:lnTo>
                                  <a:pt x="2490" y="2705"/>
                                </a:lnTo>
                                <a:lnTo>
                                  <a:pt x="2432" y="2750"/>
                                </a:lnTo>
                                <a:lnTo>
                                  <a:pt x="2373" y="2792"/>
                                </a:lnTo>
                                <a:lnTo>
                                  <a:pt x="2311" y="2832"/>
                                </a:lnTo>
                                <a:lnTo>
                                  <a:pt x="2248" y="2869"/>
                                </a:lnTo>
                                <a:lnTo>
                                  <a:pt x="2181" y="2902"/>
                                </a:lnTo>
                                <a:lnTo>
                                  <a:pt x="2114" y="2933"/>
                                </a:lnTo>
                                <a:lnTo>
                                  <a:pt x="2045" y="2961"/>
                                </a:lnTo>
                                <a:lnTo>
                                  <a:pt x="1975" y="2984"/>
                                </a:lnTo>
                                <a:lnTo>
                                  <a:pt x="1902" y="3005"/>
                                </a:lnTo>
                                <a:lnTo>
                                  <a:pt x="1829" y="3022"/>
                                </a:lnTo>
                                <a:lnTo>
                                  <a:pt x="1753" y="3035"/>
                                </a:lnTo>
                                <a:lnTo>
                                  <a:pt x="1677" y="3045"/>
                                </a:lnTo>
                                <a:lnTo>
                                  <a:pt x="1600" y="3051"/>
                                </a:lnTo>
                                <a:lnTo>
                                  <a:pt x="1521" y="3053"/>
                                </a:lnTo>
                                <a:lnTo>
                                  <a:pt x="1443" y="3051"/>
                                </a:lnTo>
                                <a:lnTo>
                                  <a:pt x="1365" y="3045"/>
                                </a:lnTo>
                                <a:lnTo>
                                  <a:pt x="1289" y="3035"/>
                                </a:lnTo>
                                <a:lnTo>
                                  <a:pt x="1215" y="3022"/>
                                </a:lnTo>
                                <a:lnTo>
                                  <a:pt x="1141" y="3005"/>
                                </a:lnTo>
                                <a:lnTo>
                                  <a:pt x="1069" y="2984"/>
                                </a:lnTo>
                                <a:lnTo>
                                  <a:pt x="998" y="2961"/>
                                </a:lnTo>
                                <a:lnTo>
                                  <a:pt x="928" y="2933"/>
                                </a:lnTo>
                                <a:lnTo>
                                  <a:pt x="861" y="2902"/>
                                </a:lnTo>
                                <a:lnTo>
                                  <a:pt x="796" y="2869"/>
                                </a:lnTo>
                                <a:lnTo>
                                  <a:pt x="732" y="2832"/>
                                </a:lnTo>
                                <a:lnTo>
                                  <a:pt x="671" y="2792"/>
                                </a:lnTo>
                                <a:lnTo>
                                  <a:pt x="611" y="2750"/>
                                </a:lnTo>
                                <a:lnTo>
                                  <a:pt x="554" y="2705"/>
                                </a:lnTo>
                                <a:lnTo>
                                  <a:pt x="498" y="2656"/>
                                </a:lnTo>
                                <a:lnTo>
                                  <a:pt x="445" y="2606"/>
                                </a:lnTo>
                                <a:lnTo>
                                  <a:pt x="394" y="2553"/>
                                </a:lnTo>
                                <a:lnTo>
                                  <a:pt x="347" y="2497"/>
                                </a:lnTo>
                                <a:lnTo>
                                  <a:pt x="301" y="2440"/>
                                </a:lnTo>
                                <a:lnTo>
                                  <a:pt x="259" y="2380"/>
                                </a:lnTo>
                                <a:lnTo>
                                  <a:pt x="220" y="2318"/>
                                </a:lnTo>
                                <a:lnTo>
                                  <a:pt x="183" y="2255"/>
                                </a:lnTo>
                                <a:lnTo>
                                  <a:pt x="150" y="2188"/>
                                </a:lnTo>
                                <a:lnTo>
                                  <a:pt x="119" y="2120"/>
                                </a:lnTo>
                                <a:lnTo>
                                  <a:pt x="91" y="2052"/>
                                </a:lnTo>
                                <a:lnTo>
                                  <a:pt x="68" y="1981"/>
                                </a:lnTo>
                                <a:lnTo>
                                  <a:pt x="47" y="1907"/>
                                </a:lnTo>
                                <a:lnTo>
                                  <a:pt x="31" y="1834"/>
                                </a:lnTo>
                                <a:lnTo>
                                  <a:pt x="17" y="1759"/>
                                </a:lnTo>
                                <a:lnTo>
                                  <a:pt x="7" y="1682"/>
                                </a:lnTo>
                                <a:lnTo>
                                  <a:pt x="2" y="1605"/>
                                </a:lnTo>
                                <a:lnTo>
                                  <a:pt x="0" y="1526"/>
                                </a:lnTo>
                                <a:lnTo>
                                  <a:pt x="2" y="1447"/>
                                </a:lnTo>
                                <a:lnTo>
                                  <a:pt x="7" y="1370"/>
                                </a:lnTo>
                                <a:lnTo>
                                  <a:pt x="17" y="1294"/>
                                </a:lnTo>
                                <a:lnTo>
                                  <a:pt x="31" y="1219"/>
                                </a:lnTo>
                                <a:lnTo>
                                  <a:pt x="47" y="1145"/>
                                </a:lnTo>
                                <a:lnTo>
                                  <a:pt x="68" y="1072"/>
                                </a:lnTo>
                                <a:lnTo>
                                  <a:pt x="91" y="1001"/>
                                </a:lnTo>
                                <a:lnTo>
                                  <a:pt x="119" y="933"/>
                                </a:lnTo>
                                <a:lnTo>
                                  <a:pt x="150" y="865"/>
                                </a:lnTo>
                                <a:lnTo>
                                  <a:pt x="183" y="800"/>
                                </a:lnTo>
                                <a:lnTo>
                                  <a:pt x="220" y="735"/>
                                </a:lnTo>
                                <a:lnTo>
                                  <a:pt x="259" y="673"/>
                                </a:lnTo>
                                <a:lnTo>
                                  <a:pt x="301" y="613"/>
                                </a:lnTo>
                                <a:lnTo>
                                  <a:pt x="347" y="556"/>
                                </a:lnTo>
                                <a:lnTo>
                                  <a:pt x="394" y="500"/>
                                </a:lnTo>
                                <a:lnTo>
                                  <a:pt x="445" y="447"/>
                                </a:lnTo>
                                <a:lnTo>
                                  <a:pt x="498" y="397"/>
                                </a:lnTo>
                                <a:lnTo>
                                  <a:pt x="554" y="349"/>
                                </a:lnTo>
                                <a:lnTo>
                                  <a:pt x="611" y="304"/>
                                </a:lnTo>
                                <a:lnTo>
                                  <a:pt x="671" y="261"/>
                                </a:lnTo>
                                <a:lnTo>
                                  <a:pt x="732" y="221"/>
                                </a:lnTo>
                                <a:lnTo>
                                  <a:pt x="796" y="184"/>
                                </a:lnTo>
                                <a:lnTo>
                                  <a:pt x="861" y="151"/>
                                </a:lnTo>
                                <a:lnTo>
                                  <a:pt x="928" y="120"/>
                                </a:lnTo>
                                <a:lnTo>
                                  <a:pt x="998" y="93"/>
                                </a:lnTo>
                                <a:lnTo>
                                  <a:pt x="1069" y="69"/>
                                </a:lnTo>
                                <a:lnTo>
                                  <a:pt x="1141" y="48"/>
                                </a:lnTo>
                                <a:lnTo>
                                  <a:pt x="1215" y="31"/>
                                </a:lnTo>
                                <a:lnTo>
                                  <a:pt x="1289" y="18"/>
                                </a:lnTo>
                                <a:lnTo>
                                  <a:pt x="1365" y="8"/>
                                </a:lnTo>
                                <a:lnTo>
                                  <a:pt x="1443" y="2"/>
                                </a:lnTo>
                                <a:lnTo>
                                  <a:pt x="1521" y="0"/>
                                </a:lnTo>
                                <a:lnTo>
                                  <a:pt x="1502" y="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C10EF8" id="Zeichenbereich 7" o:spid="_x0000_s1026" editas="canvas" style="position:absolute;margin-left:379pt;margin-top:.8pt;width:43.6pt;height:50.6pt;z-index:-251657216" coordsize="5530,64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30;height:6426;visibility:visible;mso-wrap-style:square">
                  <v:fill o:detectmouseclick="t"/>
                  <v:path o:connecttype="none"/>
                </v:shape>
                <v:shape id="Freeform 5" o:spid="_x0000_s1028" style="position:absolute;left:908;top:1241;width:863;height:1029;visibility:visible;mso-wrap-style:square;v-text-anchor:top" coordsize="682,8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" path="m411,362l401,337,382,299,360,252,335,202,311,154,291,114,277,85,271,75r30,-2l307,84r16,31l345,158r26,50l397,259r24,46l438,338r8,16l450,358r5,2l462,359r5,-2l471,354r4,-6l476,341r-1,-6l465,309,446,272,424,225,398,175,374,127,354,87,340,59,334,49r21,-3l361,57r16,32l400,131r25,50l452,232r23,45l494,311r8,17l508,334r7,3l521,337r8,-2l535,330r4,-4l541,319r-1,-5l525,285,505,244,480,196,457,145,434,99,415,59,402,31,397,21r14,l417,33r17,32l457,111r28,52l512,217r26,47l558,299r10,17l574,320r9,4l594,325r11,-1l614,319r6,-8l622,299r-6,-15l604,258,586,221,564,176,542,130,521,85,502,48,490,22,486,12,490,,645,314r-33,70l610,384r-6,-2l596,381r-10,l577,382r-10,2l558,388r-7,5l552,411r13,35l586,492r25,51l636,594r23,43l675,669r7,11l663,693r-6,-12l644,650,624,605,601,553,577,501,553,453,533,419,519,402r-11,-3l497,400r-11,5l476,411r-8,7l464,427r-2,6l463,440r8,17l489,490r23,45l539,586r25,50l586,680r16,31l608,722r-2,1l603,725r-4,3l592,733r-9,4l573,744r-11,7l550,757r-13,8l522,772r-14,7l492,787r-15,7l462,800r-17,6l429,810,303,566r-4,2l291,574r-1,18l303,627,243,558,163,548,,221,14,202r23,-6l51,171r28,-3l112,136r35,2l297,419r5,6l309,427r10,1l328,426r7,-5l341,415r2,-9l341,393,187,101r37,-2l377,380r5,6l387,389r7,l401,388r5,-4l411,378r1,-8l411,362xe" fillcolor="black" stroked="f">
                  <v:path arrowok="t" o:connecttype="custom" o:connectlocs="48372,37973;39381,19558;34316,9525;40901,14605;50271,32893;56476,44958;58502,45593;60148,44196;58882,39243;50398,22225;43053,7493;45713,7239;53817,22987;62554,39497;65213,42799;67746,41910;68379,39878;60781,24892;52550,7493;52044,2667;57869,14097;68126,33528;72684,40640;76610,41148;78762,37973;74204,28067;65973,10795;61541,1524;77496,48768;75470,48387;71798,48768;69898,52197;77369,68961;85474,84963;83194,86487;76103,70231;67492,53213;62934,50800;59262,53086;58629,55880;64833,67945;74204,86360;76736,91821;74964,93091;71165,95377;66100,98044;60401,100838;54323,102870;36849,72898;30770,70866;1773,25654;10004,21336;37608,53213;40394,54356;43180,52705;23679,12827;48372,49022;50778,49276;52171,46990" o:connectangles="0,0,0,0,0,0,0,0,0,0,0,0,0,0,0,0,0,0,0,0,0,0,0,0,0,0,0,0,0,0,0,0,0,0,0,0,0,0,0,0,0,0,0,0,0,0,0,0,0,0,0,0,0,0,0,0,0,0,0"/>
                </v:shape>
                <v:shape id="Freeform 6" o:spid="_x0000_s1029" style="position:absolute;left:707;top:1009;width:1448;height:1454;visibility:visible;mso-wrap-style:square;v-text-anchor:top" coordsize="1141,1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" path="m629,1142r-8,l615,1143r-8,l600,1143r-8,1l585,1144r-7,l570,1144r-58,-3l455,1133r-54,-14l348,1099r-50,-23l251,1047r-43,-33l167,977,130,936,97,893,68,845,45,795,25,742,11,688,3,631,,572,3,513r8,-56l25,403,45,349,68,299,97,252r33,-44l167,167r41,-36l251,98,298,69,348,45,401,26,455,11,512,3,570,r59,3l685,11r54,15l793,45r49,24l890,98r43,33l974,167r36,41l1044,252r28,47l1096,349r19,54l1130,457r8,56l1141,572r-2,56l1131,681r-13,51l1101,782r-21,47l1055,875r-29,42l993,957r-14,-6l969,944r-8,-9l954,925r-6,-11l945,900r-3,-14l941,871r23,-33l985,805r18,-35l1018,733r12,-39l1039,655r5,-41l1046,572r-2,-49l1036,476r-11,-46l1008,387,988,345,964,306,937,269,906,235,872,204,836,177,797,153,755,133,712,116,666,105,619,98,570,95r-48,3l474,105r-45,11l384,133r-40,20l304,177r-37,27l234,235r-31,34l175,306r-23,39l132,387r-16,43l105,476r-8,47l95,572r2,49l105,669r11,45l132,759r20,41l175,839r28,37l234,909r33,31l304,968r40,23l384,1011r45,17l474,1039r48,8l570,1049r7,l582,1049r7,l596,1048r6,l609,1048r6,-1l621,1047r16,26l642,1101r-4,23l629,1142xe" fillcolor="black" stroked="f">
                  <v:path arrowok="t" o:connecttype="custom" o:connectlocs="78037,145288;75118,145415;72327,145415;50882,142237;31849,133085;16496,118976;5710,101053;381,80207;1396,58090;8628,38006;21190,21228;37813,8771;57734,1398;79813,381;100623,5720;118387,16652;132472,32032;141481,51226;144780,72708;141862,93045;133868,111222;124224,120883;121052,117578;119529,112620;124985,102324;130695,88215;132726,72708;130061,54658;122321,38896;110647,25931;95801,16906;78544,12457;60145,13347;43650,19448;29692,29871;19287,43853;13323,60505;12308,78936;16749,96477;25758,111349;38574,123043;54435,130670;72327,133339;74737,133339;77275,133212;80828,136390;79813,145161" o:connectangles="0,0,0,0,0,0,0,0,0,0,0,0,0,0,0,0,0,0,0,0,0,0,0,0,0,0,0,0,0,0,0,0,0,0,0,0,0,0,0,0,0,0,0,0,0,0,0"/>
                </v:shape>
                <v:shape id="Freeform 7" o:spid="_x0000_s1030" style="position:absolute;left:12;top:3854;width:616;height:349;visibility:visible;mso-wrap-style:square;v-text-anchor:top" coordsize="48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" path="m483,123l306,81r-2,5l299,100r-7,19l290,138r-31,-1l259,128r1,-20l264,82,275,57,38,,35,5,30,20,23,41,16,67,8,96,2,127,,157r2,28l6,200r5,8l17,211r6,3l28,215r7,1l48,218r15,3l81,225r19,4l121,232r21,5l162,240r21,5l201,248r17,3l232,254r10,2l250,258r2,l273,237r183,38l456,263r3,-29l468,186r15,-63xe" fillcolor="black" stroked="f">
                  <v:path arrowok="t" o:connecttype="custom" o:connectlocs="61595,15621;39023,10287;38768,10922;38130,12700;37238,15113;36983,17526;33029,17399;33029,16256;33157,13716;33667,10414;35070,7239;4846,0;4463,635;3826,2540;2933,5207;2040,8509;1020,12192;255,16129;0,19939;255,23495;765,25400;1403,26416;2168,26797;2933,27178;3571,27305;4463,27432;6121,27686;8034,28067;10330,28575;12753,29083;15431,29464;18109,30099;20659,30480;23337,31115;25633,31496;27801,31877;29586,32258;30861,32512;31881,32766;32137,32766;34815,30099;58152,34925;58152,33401;58534,29718;59682,23622;61595,15621" o:connectangles="0,0,0,0,0,0,0,0,0,0,0,0,0,0,0,0,0,0,0,0,0,0,0,0,0,0,0,0,0,0,0,0,0,0,0,0,0,0,0,0,0,0,0,0,0,0"/>
                </v:shape>
                <v:shape id="Freeform 8" o:spid="_x0000_s1031" style="position:absolute;left:101;top:3778;width:305;height:82;visibility:visible;mso-wrap-style:square;v-text-anchor:top" coordsize="239,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" path="m,10l11,,239,51,224,61,,10xe" fillcolor="black" stroked="f">
                  <v:path arrowok="t" o:connecttype="custom" o:connectlocs="0,1353;1403,0;30480,6902;28567,8255;0,1353" o:connectangles="0,0,0,0,0"/>
                </v:shape>
                <v:shape id="Freeform 9" o:spid="_x0000_s1032" style="position:absolute;left:444;top:1828;width:4673;height:4598;visibility:visible;mso-wrap-style:square;v-text-anchor:top" coordsize="3044,30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" path="m1502,270r-65,1l1374,276r-63,8l1249,295r-61,15l1129,326r-59,20l1013,368r-56,26l903,422r-53,31l799,485r-50,35l702,558r-46,40l613,639r-42,44l531,729r-37,47l458,826r-32,51l395,931r-27,54l343,1040r-23,58l300,1157r-16,60l269,1278r-11,62l251,1403r-6,63l244,1532r1,65l251,1660r7,63l269,1787r15,61l300,1907r20,59l343,2023r25,56l395,2134r31,53l458,2238r36,50l531,2336r40,45l613,2425r43,42l702,2506r47,38l799,2579r51,34l903,2643r54,27l1013,2696r57,23l1129,2739r59,17l1249,2770r62,11l1374,2789r63,6l1502,2796r66,-1l1631,2789r63,-8l1757,2770r61,-14l1877,2739r59,-20l1992,2696r57,-26l2103,2643r53,-30l2207,2579r49,-35l2303,2506r47,-39l2393,2425r42,-44l2474,2336r38,-48l2546,2238r34,-51l2611,2134r27,-55l2662,2023r24,-57l2706,1907r16,-59l2737,1787r11,-64l2755,1660r6,-63l2762,1532r-1,-66l2755,1403r-7,-63l2737,1278r-15,-61l2706,1157r-20,-59l2662,1040r-24,-55l2611,931r-31,-54l2546,826r-34,-50l2474,729r-39,-46l2393,639r-43,-41l2303,558r-47,-38l2207,485r-51,-32l2103,422r-54,-28l1992,368r-56,-22l1877,326r-59,-16l1757,295r-63,-11l1631,276r-63,-5l1502,270,1521,r79,2l1677,8r76,10l1829,31r73,17l1975,69r70,24l2114,120r67,31l2248,184r63,37l2373,261r59,43l2490,349r55,48l2598,447r50,53l2697,556r45,57l2784,673r40,62l2860,800r34,65l2925,933r27,68l2975,1072r21,73l3013,1219r13,75l3036,1370r6,77l3044,1526r-2,79l3036,1682r-10,77l3013,1834r-17,73l2975,1981r-23,71l2925,2120r-31,68l2860,2255r-36,63l2784,2380r-42,60l2697,2497r-49,56l2598,2606r-53,50l2490,2705r-58,45l2373,2792r-62,40l2248,2869r-67,33l2114,2933r-69,28l1975,2984r-73,21l1829,3022r-76,13l1677,3045r-77,6l1521,3053r-78,-2l1365,3045r-76,-10l1215,3022r-74,-17l1069,2984r-71,-23l928,2933r-67,-31l796,2869r-64,-37l671,2792r-60,-42l554,2705r-56,-49l445,2606r-51,-53l347,2497r-46,-57l259,2380r-39,-62l183,2255r-33,-67l119,2120,91,2052,68,1981,47,1907,31,1834,17,1759,7,1682,2,1605,,1526r2,-79l7,1370r10,-76l31,1219r16,-74l68,1072r23,-71l119,933r31,-68l183,800r37,-65l259,673r42,-60l347,556r47,-56l445,447r53,-50l554,349r57,-45l671,261r61,-40l796,184r65,-33l928,120,998,93r71,-24l1141,48r74,-17l1289,18,1365,8r78,-6l1521,r-19,270xe" fillcolor="black" stroked="f">
                  <v:path arrowok="t" o:connecttype="custom" o:connectlocs="191751,44426;146922,59335;107774,84032;75841,116862;52659,156620;39609,201798;38534,249989;49128,296071;70314,337033;100712,371520;138632,398025;182386,415042;230593,421066;279106,415042;322860,398025;360781,371520;390871,337033;412365,296071;422958,249989;421883,201798;408680,156620;385651,116862;353565,84032;314570,59335;269741,44426;233509,0;292002,7229;345121,27710;390718,59787;427410,101351;453202,150746;466098,206316;464563,264898;449057,319263;420962,367454;382274,407362;334835,437029;280795,455101;221535,459468;164117,449378;112379,426487;68318,392453;33775,349081;10440,298330;307,241706;4759,183576;23029,130265;53273,83731;93803,45781;142470,18071;197892,2711" o:connectangles="0,0,0,0,0,0,0,0,0,0,0,0,0,0,0,0,0,0,0,0,0,0,0,0,0,0,0,0,0,0,0,0,0,0,0,0,0,0,0,0,0,0,0,0,0,0,0,0,0,0,0"/>
                </v:shape>
              </v:group>
            </w:pict>
          </mc:Fallback>
        </mc:AlternateContent>
      </w:r>
      <w:r>
        <w:t>Vergleichen Sie zu einem späteren Zeitpunkt, wie viele Methoden Sie korrekt nennen können</w:t>
      </w:r>
    </w:p>
    <w:p w14:paraId="7539B9D6" w14:textId="39981E93" w:rsidR="001D7F69" w:rsidRDefault="001D7F69" w:rsidP="00FF5E9F"/>
    <w:p w14:paraId="0EAFF290" w14:textId="0FEEFBF5" w:rsidR="00FF5E9F" w:rsidRDefault="001D7F69" w:rsidP="001D7F69">
      <w:pPr>
        <w:tabs>
          <w:tab w:val="left" w:pos="1418"/>
          <w:tab w:val="left" w:pos="7230"/>
        </w:tabs>
      </w:pPr>
      <w:r w:rsidRPr="00C0369E">
        <w:rPr>
          <w:b/>
        </w:rPr>
        <w:t>Sozialform</w:t>
      </w:r>
      <w:r>
        <w:t xml:space="preserve">: </w:t>
      </w:r>
      <w:r>
        <w:tab/>
        <w:t>Einzelarbeit</w:t>
      </w:r>
      <w:r>
        <w:tab/>
      </w:r>
      <w:r w:rsidRPr="001D7F69">
        <w:rPr>
          <w:b/>
        </w:rPr>
        <w:t>Zeit</w:t>
      </w:r>
      <w:r>
        <w:t>:</w:t>
      </w:r>
      <w:r>
        <w:t xml:space="preserve">  </w:t>
      </w:r>
      <w:r>
        <w:t xml:space="preserve"> 10 </w:t>
      </w:r>
      <w:r>
        <w:t>Min</w:t>
      </w:r>
    </w:p>
    <w:sectPr w:rsidR="00FF5E9F" w:rsidSect="00C5415E">
      <w:headerReference w:type="default" r:id="rId8"/>
      <w:headerReference w:type="first" r:id="rId9"/>
      <w:footerReference w:type="first" r:id="rId10"/>
      <w:type w:val="continuous"/>
      <w:pgSz w:w="11906" w:h="16838" w:code="9"/>
      <w:pgMar w:top="851" w:right="1418" w:bottom="1134" w:left="1985" w:header="454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63670" w14:textId="77777777" w:rsidR="002E4BE9" w:rsidRDefault="002E4BE9">
      <w:r>
        <w:separator/>
      </w:r>
    </w:p>
  </w:endnote>
  <w:endnote w:type="continuationSeparator" w:id="0">
    <w:p w14:paraId="0EEB69B0" w14:textId="77777777" w:rsidR="002E4BE9" w:rsidRDefault="002E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Courier New"/>
    <w:panose1 w:val="020B0604020202020204"/>
    <w:charset w:val="00"/>
    <w:family w:val="auto"/>
    <w:pitch w:val="variable"/>
    <w:sig w:usb0="00000001" w:usb1="00000000" w:usb2="0000004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FF2A1" w14:textId="77777777" w:rsidR="00AA320D" w:rsidRDefault="00AA320D" w:rsidP="00C5415E">
    <w:pPr>
      <w:pStyle w:val="Fuzeile"/>
    </w:pPr>
    <w:r>
      <w:t>Seite 2 von 26</w:t>
    </w:r>
  </w:p>
  <w:p w14:paraId="0EAFF2A2" w14:textId="77777777" w:rsidR="00AA320D" w:rsidRDefault="00AA320D" w:rsidP="00C5415E">
    <w:pPr>
      <w:pStyle w:val="Fuzeile"/>
    </w:pPr>
    <w:r>
      <w:tab/>
      <w:t xml:space="preserve"> Zentrum für berufliche Weiterbildung</w:t>
    </w:r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7468D" w14:textId="77777777" w:rsidR="002E4BE9" w:rsidRDefault="002E4BE9">
      <w:r>
        <w:separator/>
      </w:r>
    </w:p>
  </w:footnote>
  <w:footnote w:type="continuationSeparator" w:id="0">
    <w:p w14:paraId="79C745CB" w14:textId="77777777" w:rsidR="002E4BE9" w:rsidRDefault="002E4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FF299" w14:textId="352FD383" w:rsidR="00AA320D" w:rsidRDefault="001D7F69" w:rsidP="00DE44EC">
    <w:pPr>
      <w:pStyle w:val="Kopfzeile"/>
      <w:pBdr>
        <w:bottom w:val="single" w:sz="4" w:space="1" w:color="auto"/>
      </w:pBdr>
      <w:tabs>
        <w:tab w:val="clear" w:pos="4536"/>
        <w:tab w:val="clear" w:pos="9923"/>
        <w:tab w:val="right" w:pos="8503"/>
      </w:tabs>
    </w:pPr>
    <w:r>
      <w:t>Methodensammlung RITA</w:t>
    </w:r>
    <w:r w:rsidR="00DE44EC">
      <w:tab/>
      <w:t>Mein Ausgangspunkt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FF29F" w14:textId="77777777" w:rsidR="00AA320D" w:rsidRDefault="00AA320D" w:rsidP="00C5415E">
    <w:pPr>
      <w:pStyle w:val="Kopfzeile"/>
    </w:pPr>
    <w:r>
      <w:tab/>
    </w:r>
  </w:p>
  <w:p w14:paraId="0EAFF2A0" w14:textId="77777777" w:rsidR="00AA320D" w:rsidRDefault="00AA320D" w:rsidP="00C5415E">
    <w:pPr>
      <w:pStyle w:val="Kopfzeile"/>
    </w:pPr>
    <w:r>
      <w:t>Teilmodul 1.1: Lehren und Lernen verstehen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90D015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694CA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0764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926C1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C17668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342DB9"/>
    <w:multiLevelType w:val="hybridMultilevel"/>
    <w:tmpl w:val="91AC214E"/>
    <w:lvl w:ilvl="0" w:tplc="0D1C40B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CC4FC2"/>
    <w:multiLevelType w:val="hybridMultilevel"/>
    <w:tmpl w:val="255E0A0E"/>
    <w:lvl w:ilvl="0" w:tplc="0D1C40BC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D64A52"/>
    <w:multiLevelType w:val="hybridMultilevel"/>
    <w:tmpl w:val="EA50B308"/>
    <w:lvl w:ilvl="0" w:tplc="DE5AD6BA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50" w:hanging="360"/>
      </w:pPr>
    </w:lvl>
    <w:lvl w:ilvl="2" w:tplc="0807001B" w:tentative="1">
      <w:start w:val="1"/>
      <w:numFmt w:val="lowerRoman"/>
      <w:lvlText w:val="%3."/>
      <w:lvlJc w:val="right"/>
      <w:pPr>
        <w:ind w:left="1970" w:hanging="180"/>
      </w:pPr>
    </w:lvl>
    <w:lvl w:ilvl="3" w:tplc="0807000F" w:tentative="1">
      <w:start w:val="1"/>
      <w:numFmt w:val="decimal"/>
      <w:lvlText w:val="%4."/>
      <w:lvlJc w:val="left"/>
      <w:pPr>
        <w:ind w:left="2690" w:hanging="360"/>
      </w:pPr>
    </w:lvl>
    <w:lvl w:ilvl="4" w:tplc="08070019" w:tentative="1">
      <w:start w:val="1"/>
      <w:numFmt w:val="lowerLetter"/>
      <w:lvlText w:val="%5."/>
      <w:lvlJc w:val="left"/>
      <w:pPr>
        <w:ind w:left="3410" w:hanging="360"/>
      </w:pPr>
    </w:lvl>
    <w:lvl w:ilvl="5" w:tplc="0807001B" w:tentative="1">
      <w:start w:val="1"/>
      <w:numFmt w:val="lowerRoman"/>
      <w:lvlText w:val="%6."/>
      <w:lvlJc w:val="right"/>
      <w:pPr>
        <w:ind w:left="4130" w:hanging="180"/>
      </w:pPr>
    </w:lvl>
    <w:lvl w:ilvl="6" w:tplc="0807000F" w:tentative="1">
      <w:start w:val="1"/>
      <w:numFmt w:val="decimal"/>
      <w:lvlText w:val="%7."/>
      <w:lvlJc w:val="left"/>
      <w:pPr>
        <w:ind w:left="4850" w:hanging="360"/>
      </w:pPr>
    </w:lvl>
    <w:lvl w:ilvl="7" w:tplc="08070019" w:tentative="1">
      <w:start w:val="1"/>
      <w:numFmt w:val="lowerLetter"/>
      <w:lvlText w:val="%8."/>
      <w:lvlJc w:val="left"/>
      <w:pPr>
        <w:ind w:left="5570" w:hanging="360"/>
      </w:pPr>
    </w:lvl>
    <w:lvl w:ilvl="8" w:tplc="0807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04CD4E5D"/>
    <w:multiLevelType w:val="hybridMultilevel"/>
    <w:tmpl w:val="E144825C"/>
    <w:lvl w:ilvl="0" w:tplc="FF46D5E2">
      <w:numFmt w:val="bullet"/>
      <w:lvlText w:val="-"/>
      <w:lvlJc w:val="left"/>
      <w:pPr>
        <w:ind w:left="705" w:hanging="705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8E204B3"/>
    <w:multiLevelType w:val="hybridMultilevel"/>
    <w:tmpl w:val="D430F7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EC76C6"/>
    <w:multiLevelType w:val="hybridMultilevel"/>
    <w:tmpl w:val="9C7EF4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5509A0"/>
    <w:multiLevelType w:val="hybridMultilevel"/>
    <w:tmpl w:val="EB6E92DC"/>
    <w:lvl w:ilvl="0" w:tplc="0D1C40B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82680F"/>
    <w:multiLevelType w:val="hybridMultilevel"/>
    <w:tmpl w:val="849CCAD4"/>
    <w:lvl w:ilvl="0" w:tplc="0D1C40BC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822AE4"/>
    <w:multiLevelType w:val="multilevel"/>
    <w:tmpl w:val="9A20631A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7536D77"/>
    <w:multiLevelType w:val="hybridMultilevel"/>
    <w:tmpl w:val="13CCE9FE"/>
    <w:lvl w:ilvl="0" w:tplc="F532032A">
      <w:start w:val="1"/>
      <w:numFmt w:val="decimal"/>
      <w:pStyle w:val="Nummerier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F00438"/>
    <w:multiLevelType w:val="hybridMultilevel"/>
    <w:tmpl w:val="05528C00"/>
    <w:lvl w:ilvl="0" w:tplc="0D1C40BC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A15D0F"/>
    <w:multiLevelType w:val="hybridMultilevel"/>
    <w:tmpl w:val="A2506C9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3136C5"/>
    <w:multiLevelType w:val="hybridMultilevel"/>
    <w:tmpl w:val="5B425A3C"/>
    <w:lvl w:ilvl="0" w:tplc="AF86313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50" w:hanging="360"/>
      </w:pPr>
    </w:lvl>
    <w:lvl w:ilvl="2" w:tplc="0807001B" w:tentative="1">
      <w:start w:val="1"/>
      <w:numFmt w:val="lowerRoman"/>
      <w:lvlText w:val="%3."/>
      <w:lvlJc w:val="right"/>
      <w:pPr>
        <w:ind w:left="1970" w:hanging="180"/>
      </w:pPr>
    </w:lvl>
    <w:lvl w:ilvl="3" w:tplc="0807000F" w:tentative="1">
      <w:start w:val="1"/>
      <w:numFmt w:val="decimal"/>
      <w:lvlText w:val="%4."/>
      <w:lvlJc w:val="left"/>
      <w:pPr>
        <w:ind w:left="2690" w:hanging="360"/>
      </w:pPr>
    </w:lvl>
    <w:lvl w:ilvl="4" w:tplc="08070019" w:tentative="1">
      <w:start w:val="1"/>
      <w:numFmt w:val="lowerLetter"/>
      <w:lvlText w:val="%5."/>
      <w:lvlJc w:val="left"/>
      <w:pPr>
        <w:ind w:left="3410" w:hanging="360"/>
      </w:pPr>
    </w:lvl>
    <w:lvl w:ilvl="5" w:tplc="0807001B" w:tentative="1">
      <w:start w:val="1"/>
      <w:numFmt w:val="lowerRoman"/>
      <w:lvlText w:val="%6."/>
      <w:lvlJc w:val="right"/>
      <w:pPr>
        <w:ind w:left="4130" w:hanging="180"/>
      </w:pPr>
    </w:lvl>
    <w:lvl w:ilvl="6" w:tplc="0807000F" w:tentative="1">
      <w:start w:val="1"/>
      <w:numFmt w:val="decimal"/>
      <w:lvlText w:val="%7."/>
      <w:lvlJc w:val="left"/>
      <w:pPr>
        <w:ind w:left="4850" w:hanging="360"/>
      </w:pPr>
    </w:lvl>
    <w:lvl w:ilvl="7" w:tplc="08070019" w:tentative="1">
      <w:start w:val="1"/>
      <w:numFmt w:val="lowerLetter"/>
      <w:lvlText w:val="%8."/>
      <w:lvlJc w:val="left"/>
      <w:pPr>
        <w:ind w:left="5570" w:hanging="360"/>
      </w:pPr>
    </w:lvl>
    <w:lvl w:ilvl="8" w:tplc="0807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8" w15:restartNumberingAfterBreak="0">
    <w:nsid w:val="1F3D2997"/>
    <w:multiLevelType w:val="hybridMultilevel"/>
    <w:tmpl w:val="7D6619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30140"/>
    <w:multiLevelType w:val="hybridMultilevel"/>
    <w:tmpl w:val="30C8CCF4"/>
    <w:lvl w:ilvl="0" w:tplc="0D1C40B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AA41CE"/>
    <w:multiLevelType w:val="hybridMultilevel"/>
    <w:tmpl w:val="511CF9AE"/>
    <w:lvl w:ilvl="0" w:tplc="5D7CB996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50" w:hanging="360"/>
      </w:pPr>
    </w:lvl>
    <w:lvl w:ilvl="2" w:tplc="0807001B" w:tentative="1">
      <w:start w:val="1"/>
      <w:numFmt w:val="lowerRoman"/>
      <w:lvlText w:val="%3."/>
      <w:lvlJc w:val="right"/>
      <w:pPr>
        <w:ind w:left="1970" w:hanging="180"/>
      </w:pPr>
    </w:lvl>
    <w:lvl w:ilvl="3" w:tplc="0807000F" w:tentative="1">
      <w:start w:val="1"/>
      <w:numFmt w:val="decimal"/>
      <w:lvlText w:val="%4."/>
      <w:lvlJc w:val="left"/>
      <w:pPr>
        <w:ind w:left="2690" w:hanging="360"/>
      </w:pPr>
    </w:lvl>
    <w:lvl w:ilvl="4" w:tplc="08070019" w:tentative="1">
      <w:start w:val="1"/>
      <w:numFmt w:val="lowerLetter"/>
      <w:lvlText w:val="%5."/>
      <w:lvlJc w:val="left"/>
      <w:pPr>
        <w:ind w:left="3410" w:hanging="360"/>
      </w:pPr>
    </w:lvl>
    <w:lvl w:ilvl="5" w:tplc="0807001B" w:tentative="1">
      <w:start w:val="1"/>
      <w:numFmt w:val="lowerRoman"/>
      <w:lvlText w:val="%6."/>
      <w:lvlJc w:val="right"/>
      <w:pPr>
        <w:ind w:left="4130" w:hanging="180"/>
      </w:pPr>
    </w:lvl>
    <w:lvl w:ilvl="6" w:tplc="0807000F" w:tentative="1">
      <w:start w:val="1"/>
      <w:numFmt w:val="decimal"/>
      <w:lvlText w:val="%7."/>
      <w:lvlJc w:val="left"/>
      <w:pPr>
        <w:ind w:left="4850" w:hanging="360"/>
      </w:pPr>
    </w:lvl>
    <w:lvl w:ilvl="7" w:tplc="08070019" w:tentative="1">
      <w:start w:val="1"/>
      <w:numFmt w:val="lowerLetter"/>
      <w:lvlText w:val="%8."/>
      <w:lvlJc w:val="left"/>
      <w:pPr>
        <w:ind w:left="5570" w:hanging="360"/>
      </w:pPr>
    </w:lvl>
    <w:lvl w:ilvl="8" w:tplc="0807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1" w15:restartNumberingAfterBreak="0">
    <w:nsid w:val="254758D5"/>
    <w:multiLevelType w:val="hybridMultilevel"/>
    <w:tmpl w:val="378A12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E16CBE"/>
    <w:multiLevelType w:val="multilevel"/>
    <w:tmpl w:val="511CF9AE"/>
    <w:lvl w:ilvl="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50" w:hanging="360"/>
      </w:pPr>
    </w:lvl>
    <w:lvl w:ilvl="2" w:tentative="1">
      <w:start w:val="1"/>
      <w:numFmt w:val="lowerRoman"/>
      <w:lvlText w:val="%3."/>
      <w:lvlJc w:val="right"/>
      <w:pPr>
        <w:ind w:left="1970" w:hanging="180"/>
      </w:pPr>
    </w:lvl>
    <w:lvl w:ilvl="3" w:tentative="1">
      <w:start w:val="1"/>
      <w:numFmt w:val="decimal"/>
      <w:lvlText w:val="%4."/>
      <w:lvlJc w:val="left"/>
      <w:pPr>
        <w:ind w:left="2690" w:hanging="360"/>
      </w:pPr>
    </w:lvl>
    <w:lvl w:ilvl="4" w:tentative="1">
      <w:start w:val="1"/>
      <w:numFmt w:val="lowerLetter"/>
      <w:lvlText w:val="%5."/>
      <w:lvlJc w:val="left"/>
      <w:pPr>
        <w:ind w:left="3410" w:hanging="360"/>
      </w:pPr>
    </w:lvl>
    <w:lvl w:ilvl="5" w:tentative="1">
      <w:start w:val="1"/>
      <w:numFmt w:val="lowerRoman"/>
      <w:lvlText w:val="%6."/>
      <w:lvlJc w:val="right"/>
      <w:pPr>
        <w:ind w:left="4130" w:hanging="180"/>
      </w:pPr>
    </w:lvl>
    <w:lvl w:ilvl="6" w:tentative="1">
      <w:start w:val="1"/>
      <w:numFmt w:val="decimal"/>
      <w:lvlText w:val="%7."/>
      <w:lvlJc w:val="left"/>
      <w:pPr>
        <w:ind w:left="4850" w:hanging="360"/>
      </w:pPr>
    </w:lvl>
    <w:lvl w:ilvl="7" w:tentative="1">
      <w:start w:val="1"/>
      <w:numFmt w:val="lowerLetter"/>
      <w:lvlText w:val="%8."/>
      <w:lvlJc w:val="left"/>
      <w:pPr>
        <w:ind w:left="5570" w:hanging="360"/>
      </w:pPr>
    </w:lvl>
    <w:lvl w:ilvl="8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3" w15:restartNumberingAfterBreak="0">
    <w:nsid w:val="2A5833C7"/>
    <w:multiLevelType w:val="hybridMultilevel"/>
    <w:tmpl w:val="40AC54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457C6D"/>
    <w:multiLevelType w:val="hybridMultilevel"/>
    <w:tmpl w:val="798C7E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A34570"/>
    <w:multiLevelType w:val="hybridMultilevel"/>
    <w:tmpl w:val="D74072DE"/>
    <w:lvl w:ilvl="0" w:tplc="0D1C40BC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C7116B"/>
    <w:multiLevelType w:val="hybridMultilevel"/>
    <w:tmpl w:val="C7CA0C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5C58CC"/>
    <w:multiLevelType w:val="hybridMultilevel"/>
    <w:tmpl w:val="C894552C"/>
    <w:lvl w:ilvl="0" w:tplc="F1A26DF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524C45"/>
    <w:multiLevelType w:val="hybridMultilevel"/>
    <w:tmpl w:val="64E66B6A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1B2F0E"/>
    <w:multiLevelType w:val="hybridMultilevel"/>
    <w:tmpl w:val="4322F504"/>
    <w:lvl w:ilvl="0" w:tplc="DE5AD6BA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50" w:hanging="360"/>
      </w:pPr>
    </w:lvl>
    <w:lvl w:ilvl="2" w:tplc="0807001B" w:tentative="1">
      <w:start w:val="1"/>
      <w:numFmt w:val="lowerRoman"/>
      <w:lvlText w:val="%3."/>
      <w:lvlJc w:val="right"/>
      <w:pPr>
        <w:ind w:left="1970" w:hanging="180"/>
      </w:pPr>
    </w:lvl>
    <w:lvl w:ilvl="3" w:tplc="0807000F" w:tentative="1">
      <w:start w:val="1"/>
      <w:numFmt w:val="decimal"/>
      <w:lvlText w:val="%4."/>
      <w:lvlJc w:val="left"/>
      <w:pPr>
        <w:ind w:left="2690" w:hanging="360"/>
      </w:pPr>
    </w:lvl>
    <w:lvl w:ilvl="4" w:tplc="08070019" w:tentative="1">
      <w:start w:val="1"/>
      <w:numFmt w:val="lowerLetter"/>
      <w:lvlText w:val="%5."/>
      <w:lvlJc w:val="left"/>
      <w:pPr>
        <w:ind w:left="3410" w:hanging="360"/>
      </w:pPr>
    </w:lvl>
    <w:lvl w:ilvl="5" w:tplc="0807001B" w:tentative="1">
      <w:start w:val="1"/>
      <w:numFmt w:val="lowerRoman"/>
      <w:lvlText w:val="%6."/>
      <w:lvlJc w:val="right"/>
      <w:pPr>
        <w:ind w:left="4130" w:hanging="180"/>
      </w:pPr>
    </w:lvl>
    <w:lvl w:ilvl="6" w:tplc="0807000F" w:tentative="1">
      <w:start w:val="1"/>
      <w:numFmt w:val="decimal"/>
      <w:lvlText w:val="%7."/>
      <w:lvlJc w:val="left"/>
      <w:pPr>
        <w:ind w:left="4850" w:hanging="360"/>
      </w:pPr>
    </w:lvl>
    <w:lvl w:ilvl="7" w:tplc="08070019" w:tentative="1">
      <w:start w:val="1"/>
      <w:numFmt w:val="lowerLetter"/>
      <w:lvlText w:val="%8."/>
      <w:lvlJc w:val="left"/>
      <w:pPr>
        <w:ind w:left="5570" w:hanging="360"/>
      </w:pPr>
    </w:lvl>
    <w:lvl w:ilvl="8" w:tplc="0807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0" w15:restartNumberingAfterBreak="0">
    <w:nsid w:val="417275E4"/>
    <w:multiLevelType w:val="hybridMultilevel"/>
    <w:tmpl w:val="168A30B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F23121"/>
    <w:multiLevelType w:val="hybridMultilevel"/>
    <w:tmpl w:val="F5B0EAB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FC3FC3"/>
    <w:multiLevelType w:val="hybridMultilevel"/>
    <w:tmpl w:val="E522C5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B007D4">
      <w:numFmt w:val="bullet"/>
      <w:lvlText w:val="•"/>
      <w:lvlJc w:val="left"/>
      <w:pPr>
        <w:ind w:left="1785" w:hanging="705"/>
      </w:pPr>
      <w:rPr>
        <w:rFonts w:ascii="Calibri" w:eastAsia="Times New Roman" w:hAnsi="Calibri" w:cs="Times New Roman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B20808"/>
    <w:multiLevelType w:val="hybridMultilevel"/>
    <w:tmpl w:val="963E5ACE"/>
    <w:lvl w:ilvl="0" w:tplc="D132E536">
      <w:start w:val="1"/>
      <w:numFmt w:val="bullet"/>
      <w:lvlText w:val="-"/>
      <w:lvlJc w:val="left"/>
      <w:pPr>
        <w:ind w:left="700" w:hanging="360"/>
      </w:pPr>
      <w:rPr>
        <w:rFonts w:ascii="Calibri" w:hAnsi="Calibri" w:hint="default"/>
      </w:rPr>
    </w:lvl>
    <w:lvl w:ilvl="1" w:tplc="F19E0108">
      <w:start w:val="1"/>
      <w:numFmt w:val="bullet"/>
      <w:pStyle w:val="Aufzhlung2"/>
      <w:lvlText w:val="-"/>
      <w:lvlJc w:val="left"/>
      <w:pPr>
        <w:ind w:left="1610" w:hanging="360"/>
      </w:pPr>
      <w:rPr>
        <w:rFonts w:ascii="Calibri" w:hAnsi="Calibri" w:hint="default"/>
      </w:rPr>
    </w:lvl>
    <w:lvl w:ilvl="2" w:tplc="08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4" w15:restartNumberingAfterBreak="0">
    <w:nsid w:val="4ACB167D"/>
    <w:multiLevelType w:val="hybridMultilevel"/>
    <w:tmpl w:val="66AEB3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E5ABA">
      <w:numFmt w:val="bullet"/>
      <w:lvlText w:val="•"/>
      <w:lvlJc w:val="left"/>
      <w:pPr>
        <w:ind w:left="1785" w:hanging="705"/>
      </w:pPr>
      <w:rPr>
        <w:rFonts w:ascii="Calibri" w:eastAsia="Times New Roman" w:hAnsi="Calibri" w:cs="Times New Roman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D276ED"/>
    <w:multiLevelType w:val="hybridMultilevel"/>
    <w:tmpl w:val="8E4C8E8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8E160F"/>
    <w:multiLevelType w:val="hybridMultilevel"/>
    <w:tmpl w:val="C29214C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7F03BF"/>
    <w:multiLevelType w:val="hybridMultilevel"/>
    <w:tmpl w:val="F04E7F2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3B3A0F"/>
    <w:multiLevelType w:val="hybridMultilevel"/>
    <w:tmpl w:val="151056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B743A8"/>
    <w:multiLevelType w:val="hybridMultilevel"/>
    <w:tmpl w:val="71867E4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F919A2"/>
    <w:multiLevelType w:val="hybridMultilevel"/>
    <w:tmpl w:val="78864E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D4C70C">
      <w:numFmt w:val="bullet"/>
      <w:lvlText w:val="-"/>
      <w:lvlJc w:val="left"/>
      <w:pPr>
        <w:ind w:left="1785" w:hanging="705"/>
      </w:pPr>
      <w:rPr>
        <w:rFonts w:ascii="Calibri" w:eastAsia="Times New Roman" w:hAnsi="Calibri" w:cs="Times New Roman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EF384C"/>
    <w:multiLevelType w:val="hybridMultilevel"/>
    <w:tmpl w:val="9A10C286"/>
    <w:lvl w:ilvl="0" w:tplc="F1A26DF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50" w:hanging="360"/>
      </w:pPr>
    </w:lvl>
    <w:lvl w:ilvl="2" w:tplc="0807001B" w:tentative="1">
      <w:start w:val="1"/>
      <w:numFmt w:val="lowerRoman"/>
      <w:lvlText w:val="%3."/>
      <w:lvlJc w:val="right"/>
      <w:pPr>
        <w:ind w:left="1970" w:hanging="180"/>
      </w:pPr>
    </w:lvl>
    <w:lvl w:ilvl="3" w:tplc="0807000F" w:tentative="1">
      <w:start w:val="1"/>
      <w:numFmt w:val="decimal"/>
      <w:lvlText w:val="%4."/>
      <w:lvlJc w:val="left"/>
      <w:pPr>
        <w:ind w:left="2690" w:hanging="360"/>
      </w:pPr>
    </w:lvl>
    <w:lvl w:ilvl="4" w:tplc="08070019" w:tentative="1">
      <w:start w:val="1"/>
      <w:numFmt w:val="lowerLetter"/>
      <w:lvlText w:val="%5."/>
      <w:lvlJc w:val="left"/>
      <w:pPr>
        <w:ind w:left="3410" w:hanging="360"/>
      </w:pPr>
    </w:lvl>
    <w:lvl w:ilvl="5" w:tplc="0807001B" w:tentative="1">
      <w:start w:val="1"/>
      <w:numFmt w:val="lowerRoman"/>
      <w:lvlText w:val="%6."/>
      <w:lvlJc w:val="right"/>
      <w:pPr>
        <w:ind w:left="4130" w:hanging="180"/>
      </w:pPr>
    </w:lvl>
    <w:lvl w:ilvl="6" w:tplc="0807000F" w:tentative="1">
      <w:start w:val="1"/>
      <w:numFmt w:val="decimal"/>
      <w:lvlText w:val="%7."/>
      <w:lvlJc w:val="left"/>
      <w:pPr>
        <w:ind w:left="4850" w:hanging="360"/>
      </w:pPr>
    </w:lvl>
    <w:lvl w:ilvl="7" w:tplc="08070019" w:tentative="1">
      <w:start w:val="1"/>
      <w:numFmt w:val="lowerLetter"/>
      <w:lvlText w:val="%8."/>
      <w:lvlJc w:val="left"/>
      <w:pPr>
        <w:ind w:left="5570" w:hanging="360"/>
      </w:pPr>
    </w:lvl>
    <w:lvl w:ilvl="8" w:tplc="0807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2" w15:restartNumberingAfterBreak="0">
    <w:nsid w:val="6A0F15DF"/>
    <w:multiLevelType w:val="hybridMultilevel"/>
    <w:tmpl w:val="7A36D3B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860A40"/>
    <w:multiLevelType w:val="hybridMultilevel"/>
    <w:tmpl w:val="D04C87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A35C16"/>
    <w:multiLevelType w:val="hybridMultilevel"/>
    <w:tmpl w:val="85162158"/>
    <w:lvl w:ilvl="0" w:tplc="8C6693D8">
      <w:start w:val="1"/>
      <w:numFmt w:val="bullet"/>
      <w:pStyle w:val="Aufzhlung1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3173BF"/>
    <w:multiLevelType w:val="hybridMultilevel"/>
    <w:tmpl w:val="5FACE2A6"/>
    <w:lvl w:ilvl="0" w:tplc="0807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8384E7A"/>
    <w:multiLevelType w:val="hybridMultilevel"/>
    <w:tmpl w:val="E2E88D96"/>
    <w:lvl w:ilvl="0" w:tplc="DE5AD6BA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50" w:hanging="360"/>
      </w:pPr>
    </w:lvl>
    <w:lvl w:ilvl="2" w:tplc="0807001B" w:tentative="1">
      <w:start w:val="1"/>
      <w:numFmt w:val="lowerRoman"/>
      <w:lvlText w:val="%3."/>
      <w:lvlJc w:val="right"/>
      <w:pPr>
        <w:ind w:left="1970" w:hanging="180"/>
      </w:pPr>
    </w:lvl>
    <w:lvl w:ilvl="3" w:tplc="0807000F" w:tentative="1">
      <w:start w:val="1"/>
      <w:numFmt w:val="decimal"/>
      <w:lvlText w:val="%4."/>
      <w:lvlJc w:val="left"/>
      <w:pPr>
        <w:ind w:left="2690" w:hanging="360"/>
      </w:pPr>
    </w:lvl>
    <w:lvl w:ilvl="4" w:tplc="08070019" w:tentative="1">
      <w:start w:val="1"/>
      <w:numFmt w:val="lowerLetter"/>
      <w:lvlText w:val="%5."/>
      <w:lvlJc w:val="left"/>
      <w:pPr>
        <w:ind w:left="3410" w:hanging="360"/>
      </w:pPr>
    </w:lvl>
    <w:lvl w:ilvl="5" w:tplc="0807001B" w:tentative="1">
      <w:start w:val="1"/>
      <w:numFmt w:val="lowerRoman"/>
      <w:lvlText w:val="%6."/>
      <w:lvlJc w:val="right"/>
      <w:pPr>
        <w:ind w:left="4130" w:hanging="180"/>
      </w:pPr>
    </w:lvl>
    <w:lvl w:ilvl="6" w:tplc="0807000F" w:tentative="1">
      <w:start w:val="1"/>
      <w:numFmt w:val="decimal"/>
      <w:lvlText w:val="%7."/>
      <w:lvlJc w:val="left"/>
      <w:pPr>
        <w:ind w:left="4850" w:hanging="360"/>
      </w:pPr>
    </w:lvl>
    <w:lvl w:ilvl="7" w:tplc="08070019" w:tentative="1">
      <w:start w:val="1"/>
      <w:numFmt w:val="lowerLetter"/>
      <w:lvlText w:val="%8."/>
      <w:lvlJc w:val="left"/>
      <w:pPr>
        <w:ind w:left="5570" w:hanging="360"/>
      </w:pPr>
    </w:lvl>
    <w:lvl w:ilvl="8" w:tplc="0807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7" w15:restartNumberingAfterBreak="0">
    <w:nsid w:val="7B872DB4"/>
    <w:multiLevelType w:val="hybridMultilevel"/>
    <w:tmpl w:val="FEB8A7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4"/>
  </w:num>
  <w:num w:numId="3">
    <w:abstractNumId w:val="33"/>
  </w:num>
  <w:num w:numId="4">
    <w:abstractNumId w:val="14"/>
  </w:num>
  <w:num w:numId="5">
    <w:abstractNumId w:val="20"/>
  </w:num>
  <w:num w:numId="6">
    <w:abstractNumId w:val="22"/>
  </w:num>
  <w:num w:numId="7">
    <w:abstractNumId w:val="41"/>
  </w:num>
  <w:num w:numId="8">
    <w:abstractNumId w:val="17"/>
  </w:num>
  <w:num w:numId="9">
    <w:abstractNumId w:val="29"/>
  </w:num>
  <w:num w:numId="10">
    <w:abstractNumId w:val="7"/>
  </w:num>
  <w:num w:numId="11">
    <w:abstractNumId w:val="46"/>
  </w:num>
  <w:num w:numId="12">
    <w:abstractNumId w:val="27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4"/>
  </w:num>
  <w:num w:numId="19">
    <w:abstractNumId w:val="32"/>
  </w:num>
  <w:num w:numId="20">
    <w:abstractNumId w:val="24"/>
  </w:num>
  <w:num w:numId="21">
    <w:abstractNumId w:val="47"/>
  </w:num>
  <w:num w:numId="22">
    <w:abstractNumId w:val="16"/>
  </w:num>
  <w:num w:numId="23">
    <w:abstractNumId w:val="43"/>
  </w:num>
  <w:num w:numId="24">
    <w:abstractNumId w:val="38"/>
  </w:num>
  <w:num w:numId="25">
    <w:abstractNumId w:val="9"/>
  </w:num>
  <w:num w:numId="26">
    <w:abstractNumId w:val="40"/>
  </w:num>
  <w:num w:numId="27">
    <w:abstractNumId w:val="10"/>
  </w:num>
  <w:num w:numId="28">
    <w:abstractNumId w:val="23"/>
  </w:num>
  <w:num w:numId="29">
    <w:abstractNumId w:val="8"/>
  </w:num>
  <w:num w:numId="30">
    <w:abstractNumId w:val="45"/>
  </w:num>
  <w:num w:numId="31">
    <w:abstractNumId w:val="18"/>
  </w:num>
  <w:num w:numId="32">
    <w:abstractNumId w:val="21"/>
  </w:num>
  <w:num w:numId="33">
    <w:abstractNumId w:val="25"/>
  </w:num>
  <w:num w:numId="34">
    <w:abstractNumId w:val="15"/>
  </w:num>
  <w:num w:numId="35">
    <w:abstractNumId w:val="31"/>
  </w:num>
  <w:num w:numId="36">
    <w:abstractNumId w:val="28"/>
  </w:num>
  <w:num w:numId="37">
    <w:abstractNumId w:val="26"/>
  </w:num>
  <w:num w:numId="38">
    <w:abstractNumId w:val="12"/>
  </w:num>
  <w:num w:numId="39">
    <w:abstractNumId w:val="37"/>
  </w:num>
  <w:num w:numId="40">
    <w:abstractNumId w:val="6"/>
  </w:num>
  <w:num w:numId="41">
    <w:abstractNumId w:val="30"/>
  </w:num>
  <w:num w:numId="42">
    <w:abstractNumId w:val="11"/>
  </w:num>
  <w:num w:numId="43">
    <w:abstractNumId w:val="5"/>
  </w:num>
  <w:num w:numId="44">
    <w:abstractNumId w:val="19"/>
  </w:num>
  <w:num w:numId="45">
    <w:abstractNumId w:val="39"/>
  </w:num>
  <w:num w:numId="46">
    <w:abstractNumId w:val="36"/>
  </w:num>
  <w:num w:numId="47">
    <w:abstractNumId w:val="35"/>
  </w:num>
  <w:num w:numId="48">
    <w:abstractNumId w:val="4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2"/>
  <w:hyphenationZone w:val="284"/>
  <w:drawingGridHorizontalSpacing w:val="113"/>
  <w:drawingGridVerticalSpacing w:val="11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DA1"/>
    <w:rsid w:val="000002BD"/>
    <w:rsid w:val="000048BD"/>
    <w:rsid w:val="00025208"/>
    <w:rsid w:val="00031529"/>
    <w:rsid w:val="000533D6"/>
    <w:rsid w:val="00056E7B"/>
    <w:rsid w:val="00066EF4"/>
    <w:rsid w:val="00074BAA"/>
    <w:rsid w:val="00087C46"/>
    <w:rsid w:val="0009051D"/>
    <w:rsid w:val="00091F42"/>
    <w:rsid w:val="000964EF"/>
    <w:rsid w:val="0009668A"/>
    <w:rsid w:val="000C57B1"/>
    <w:rsid w:val="000E7AC7"/>
    <w:rsid w:val="000F00DC"/>
    <w:rsid w:val="000F400F"/>
    <w:rsid w:val="000F584A"/>
    <w:rsid w:val="000F6154"/>
    <w:rsid w:val="001035C3"/>
    <w:rsid w:val="00106309"/>
    <w:rsid w:val="00133B86"/>
    <w:rsid w:val="001526BE"/>
    <w:rsid w:val="00155745"/>
    <w:rsid w:val="001573FF"/>
    <w:rsid w:val="0017429F"/>
    <w:rsid w:val="00191169"/>
    <w:rsid w:val="001A4D92"/>
    <w:rsid w:val="001B58F4"/>
    <w:rsid w:val="001B74F1"/>
    <w:rsid w:val="001C1041"/>
    <w:rsid w:val="001C3261"/>
    <w:rsid w:val="001D478F"/>
    <w:rsid w:val="001D49A5"/>
    <w:rsid w:val="001D7F69"/>
    <w:rsid w:val="001E7E91"/>
    <w:rsid w:val="001F3984"/>
    <w:rsid w:val="001F5F14"/>
    <w:rsid w:val="00206EB7"/>
    <w:rsid w:val="002154A4"/>
    <w:rsid w:val="00221502"/>
    <w:rsid w:val="00223222"/>
    <w:rsid w:val="0023193A"/>
    <w:rsid w:val="002355AA"/>
    <w:rsid w:val="00235A9C"/>
    <w:rsid w:val="00240782"/>
    <w:rsid w:val="00241F12"/>
    <w:rsid w:val="00254D8B"/>
    <w:rsid w:val="00256DC6"/>
    <w:rsid w:val="00273F24"/>
    <w:rsid w:val="00276998"/>
    <w:rsid w:val="00282CE4"/>
    <w:rsid w:val="002924CB"/>
    <w:rsid w:val="00296A42"/>
    <w:rsid w:val="002B036B"/>
    <w:rsid w:val="002C6A03"/>
    <w:rsid w:val="002C70E0"/>
    <w:rsid w:val="002E4BE9"/>
    <w:rsid w:val="00302F7B"/>
    <w:rsid w:val="00314D78"/>
    <w:rsid w:val="00314D8C"/>
    <w:rsid w:val="003171C8"/>
    <w:rsid w:val="0033208B"/>
    <w:rsid w:val="003477CA"/>
    <w:rsid w:val="00347AA4"/>
    <w:rsid w:val="003566A8"/>
    <w:rsid w:val="003729C9"/>
    <w:rsid w:val="00374B6C"/>
    <w:rsid w:val="0038250C"/>
    <w:rsid w:val="0038432F"/>
    <w:rsid w:val="00393181"/>
    <w:rsid w:val="003962A0"/>
    <w:rsid w:val="003A29E1"/>
    <w:rsid w:val="003A5023"/>
    <w:rsid w:val="003B0539"/>
    <w:rsid w:val="003B78C0"/>
    <w:rsid w:val="003C22AD"/>
    <w:rsid w:val="003C3F73"/>
    <w:rsid w:val="003C7685"/>
    <w:rsid w:val="003D5A0C"/>
    <w:rsid w:val="003E580A"/>
    <w:rsid w:val="00400E34"/>
    <w:rsid w:val="00405F5F"/>
    <w:rsid w:val="00406764"/>
    <w:rsid w:val="00416CCE"/>
    <w:rsid w:val="00446051"/>
    <w:rsid w:val="004612BA"/>
    <w:rsid w:val="0047276C"/>
    <w:rsid w:val="004821FD"/>
    <w:rsid w:val="00486263"/>
    <w:rsid w:val="00497C3C"/>
    <w:rsid w:val="004B09BB"/>
    <w:rsid w:val="004C07A6"/>
    <w:rsid w:val="004D1330"/>
    <w:rsid w:val="004D5D73"/>
    <w:rsid w:val="004E0D7A"/>
    <w:rsid w:val="004F281B"/>
    <w:rsid w:val="005059A8"/>
    <w:rsid w:val="005106FD"/>
    <w:rsid w:val="00525319"/>
    <w:rsid w:val="005275E3"/>
    <w:rsid w:val="0052789E"/>
    <w:rsid w:val="0053224C"/>
    <w:rsid w:val="00542801"/>
    <w:rsid w:val="00551E09"/>
    <w:rsid w:val="00556FF7"/>
    <w:rsid w:val="005616C5"/>
    <w:rsid w:val="00562839"/>
    <w:rsid w:val="005657C4"/>
    <w:rsid w:val="005727FD"/>
    <w:rsid w:val="00576D90"/>
    <w:rsid w:val="00591874"/>
    <w:rsid w:val="00592A9A"/>
    <w:rsid w:val="00595646"/>
    <w:rsid w:val="005A29FB"/>
    <w:rsid w:val="005F769D"/>
    <w:rsid w:val="005F7D3E"/>
    <w:rsid w:val="00601C25"/>
    <w:rsid w:val="00601E19"/>
    <w:rsid w:val="0060395C"/>
    <w:rsid w:val="00610152"/>
    <w:rsid w:val="00621731"/>
    <w:rsid w:val="00641EA8"/>
    <w:rsid w:val="006507D2"/>
    <w:rsid w:val="0066434F"/>
    <w:rsid w:val="00664978"/>
    <w:rsid w:val="0066499E"/>
    <w:rsid w:val="006715A9"/>
    <w:rsid w:val="00675128"/>
    <w:rsid w:val="00683EF5"/>
    <w:rsid w:val="006B0DD7"/>
    <w:rsid w:val="006B7810"/>
    <w:rsid w:val="006C215E"/>
    <w:rsid w:val="006C2D6F"/>
    <w:rsid w:val="006F3376"/>
    <w:rsid w:val="00700EDE"/>
    <w:rsid w:val="00716B5F"/>
    <w:rsid w:val="00734699"/>
    <w:rsid w:val="00744324"/>
    <w:rsid w:val="0074626E"/>
    <w:rsid w:val="00747596"/>
    <w:rsid w:val="00750D64"/>
    <w:rsid w:val="00756C0A"/>
    <w:rsid w:val="00763F86"/>
    <w:rsid w:val="00765DA1"/>
    <w:rsid w:val="00770A5B"/>
    <w:rsid w:val="0078675D"/>
    <w:rsid w:val="00792988"/>
    <w:rsid w:val="007A3955"/>
    <w:rsid w:val="007B03F1"/>
    <w:rsid w:val="007B4AE7"/>
    <w:rsid w:val="007B6123"/>
    <w:rsid w:val="007C221B"/>
    <w:rsid w:val="007C2D83"/>
    <w:rsid w:val="0081346A"/>
    <w:rsid w:val="00813C63"/>
    <w:rsid w:val="00851BA3"/>
    <w:rsid w:val="008527A3"/>
    <w:rsid w:val="00852D95"/>
    <w:rsid w:val="008565D9"/>
    <w:rsid w:val="008676F7"/>
    <w:rsid w:val="008723FE"/>
    <w:rsid w:val="0088295E"/>
    <w:rsid w:val="008A60D7"/>
    <w:rsid w:val="008E682C"/>
    <w:rsid w:val="008F7397"/>
    <w:rsid w:val="00900AC1"/>
    <w:rsid w:val="009016CA"/>
    <w:rsid w:val="0090791E"/>
    <w:rsid w:val="00907982"/>
    <w:rsid w:val="00911D84"/>
    <w:rsid w:val="00916B37"/>
    <w:rsid w:val="00950C31"/>
    <w:rsid w:val="00954522"/>
    <w:rsid w:val="00954CE9"/>
    <w:rsid w:val="00961BD2"/>
    <w:rsid w:val="00963714"/>
    <w:rsid w:val="0097410A"/>
    <w:rsid w:val="0099384F"/>
    <w:rsid w:val="00995B4C"/>
    <w:rsid w:val="009C2FC3"/>
    <w:rsid w:val="009C54BD"/>
    <w:rsid w:val="009C58A3"/>
    <w:rsid w:val="009C5C2C"/>
    <w:rsid w:val="009C7858"/>
    <w:rsid w:val="009D29DF"/>
    <w:rsid w:val="009D38EC"/>
    <w:rsid w:val="00A02058"/>
    <w:rsid w:val="00A121E3"/>
    <w:rsid w:val="00A145E9"/>
    <w:rsid w:val="00A17CD5"/>
    <w:rsid w:val="00A2539E"/>
    <w:rsid w:val="00A34704"/>
    <w:rsid w:val="00A36247"/>
    <w:rsid w:val="00A4276B"/>
    <w:rsid w:val="00A465A2"/>
    <w:rsid w:val="00A505F3"/>
    <w:rsid w:val="00A61AC5"/>
    <w:rsid w:val="00A630F7"/>
    <w:rsid w:val="00A65CEB"/>
    <w:rsid w:val="00A82720"/>
    <w:rsid w:val="00AA320D"/>
    <w:rsid w:val="00AA3B57"/>
    <w:rsid w:val="00AB71ED"/>
    <w:rsid w:val="00AC2EB8"/>
    <w:rsid w:val="00AD110B"/>
    <w:rsid w:val="00AD5146"/>
    <w:rsid w:val="00AD5DB5"/>
    <w:rsid w:val="00AD7D08"/>
    <w:rsid w:val="00AE2567"/>
    <w:rsid w:val="00AF6D57"/>
    <w:rsid w:val="00AF7F87"/>
    <w:rsid w:val="00B01CC4"/>
    <w:rsid w:val="00B166AB"/>
    <w:rsid w:val="00B25581"/>
    <w:rsid w:val="00B4321D"/>
    <w:rsid w:val="00B43D31"/>
    <w:rsid w:val="00B57D65"/>
    <w:rsid w:val="00B63725"/>
    <w:rsid w:val="00B7044E"/>
    <w:rsid w:val="00B7762E"/>
    <w:rsid w:val="00B9396D"/>
    <w:rsid w:val="00B96925"/>
    <w:rsid w:val="00BA0FB7"/>
    <w:rsid w:val="00BC6342"/>
    <w:rsid w:val="00BD5B31"/>
    <w:rsid w:val="00BE40BC"/>
    <w:rsid w:val="00BF112E"/>
    <w:rsid w:val="00BF2C3B"/>
    <w:rsid w:val="00C0036B"/>
    <w:rsid w:val="00C01035"/>
    <w:rsid w:val="00C0369E"/>
    <w:rsid w:val="00C065C0"/>
    <w:rsid w:val="00C06A32"/>
    <w:rsid w:val="00C13B1D"/>
    <w:rsid w:val="00C331AC"/>
    <w:rsid w:val="00C35CB4"/>
    <w:rsid w:val="00C36CB4"/>
    <w:rsid w:val="00C46E1C"/>
    <w:rsid w:val="00C5415E"/>
    <w:rsid w:val="00C62E36"/>
    <w:rsid w:val="00C7268D"/>
    <w:rsid w:val="00C963C7"/>
    <w:rsid w:val="00CB0F25"/>
    <w:rsid w:val="00CB2DD5"/>
    <w:rsid w:val="00CB3C40"/>
    <w:rsid w:val="00CD1B41"/>
    <w:rsid w:val="00CD3468"/>
    <w:rsid w:val="00CD7FF3"/>
    <w:rsid w:val="00CE79C0"/>
    <w:rsid w:val="00CF0500"/>
    <w:rsid w:val="00CF358E"/>
    <w:rsid w:val="00CF5D9C"/>
    <w:rsid w:val="00D14882"/>
    <w:rsid w:val="00D20FC5"/>
    <w:rsid w:val="00D23FB6"/>
    <w:rsid w:val="00D24F7C"/>
    <w:rsid w:val="00D26338"/>
    <w:rsid w:val="00D26C87"/>
    <w:rsid w:val="00D30ABF"/>
    <w:rsid w:val="00D56052"/>
    <w:rsid w:val="00D77273"/>
    <w:rsid w:val="00D80319"/>
    <w:rsid w:val="00D96CE7"/>
    <w:rsid w:val="00DA6766"/>
    <w:rsid w:val="00DA7DFE"/>
    <w:rsid w:val="00DD3F99"/>
    <w:rsid w:val="00DD7FF7"/>
    <w:rsid w:val="00DE11AC"/>
    <w:rsid w:val="00DE44EC"/>
    <w:rsid w:val="00DE50DF"/>
    <w:rsid w:val="00E433B4"/>
    <w:rsid w:val="00E4562E"/>
    <w:rsid w:val="00E619B7"/>
    <w:rsid w:val="00E7702C"/>
    <w:rsid w:val="00E840BE"/>
    <w:rsid w:val="00E871DB"/>
    <w:rsid w:val="00E93486"/>
    <w:rsid w:val="00E93758"/>
    <w:rsid w:val="00EC6926"/>
    <w:rsid w:val="00ED7FB9"/>
    <w:rsid w:val="00EF44CE"/>
    <w:rsid w:val="00F01721"/>
    <w:rsid w:val="00F03061"/>
    <w:rsid w:val="00F07E9A"/>
    <w:rsid w:val="00F14B48"/>
    <w:rsid w:val="00F227CE"/>
    <w:rsid w:val="00F5457B"/>
    <w:rsid w:val="00F55949"/>
    <w:rsid w:val="00F61253"/>
    <w:rsid w:val="00F63D6D"/>
    <w:rsid w:val="00F7304A"/>
    <w:rsid w:val="00F9163C"/>
    <w:rsid w:val="00F961CF"/>
    <w:rsid w:val="00FA1357"/>
    <w:rsid w:val="00FA3E2C"/>
    <w:rsid w:val="00FB5FC6"/>
    <w:rsid w:val="00FB7474"/>
    <w:rsid w:val="00FC074D"/>
    <w:rsid w:val="00FC79ED"/>
    <w:rsid w:val="00FD44B2"/>
    <w:rsid w:val="00FD4AF9"/>
    <w:rsid w:val="00FD5E54"/>
    <w:rsid w:val="00FE3F07"/>
    <w:rsid w:val="00FE58A1"/>
    <w:rsid w:val="00F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EAFF242"/>
  <w15:docId w15:val="{01B91619-64BA-954D-A76D-13586AFD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C7858"/>
    <w:pPr>
      <w:spacing w:after="120" w:line="276" w:lineRule="auto"/>
      <w:contextualSpacing/>
    </w:pPr>
    <w:rPr>
      <w:rFonts w:asciiTheme="minorHAnsi" w:hAnsiTheme="minorHAnsi"/>
      <w:szCs w:val="24"/>
      <w:lang w:eastAsia="en-US"/>
    </w:rPr>
  </w:style>
  <w:style w:type="paragraph" w:styleId="berschrift1">
    <w:name w:val="heading 1"/>
    <w:basedOn w:val="Standard"/>
    <w:next w:val="berschrift2"/>
    <w:link w:val="berschrift1Zchn"/>
    <w:qFormat/>
    <w:rsid w:val="00D30ABF"/>
    <w:pPr>
      <w:keepNext/>
      <w:pageBreakBefore/>
      <w:numPr>
        <w:numId w:val="1"/>
      </w:numPr>
      <w:spacing w:before="480" w:after="360"/>
      <w:ind w:left="0" w:hanging="680"/>
      <w:outlineLvl w:val="0"/>
    </w:pPr>
    <w:rPr>
      <w:b/>
      <w:sz w:val="36"/>
    </w:rPr>
  </w:style>
  <w:style w:type="paragraph" w:styleId="berschrift2">
    <w:name w:val="heading 2"/>
    <w:basedOn w:val="berschrift1"/>
    <w:next w:val="Standard"/>
    <w:link w:val="berschrift2Zchn"/>
    <w:qFormat/>
    <w:rsid w:val="00031529"/>
    <w:pPr>
      <w:pageBreakBefore w:val="0"/>
      <w:numPr>
        <w:ilvl w:val="1"/>
      </w:numPr>
      <w:tabs>
        <w:tab w:val="clear" w:pos="1134"/>
      </w:tabs>
      <w:spacing w:after="120"/>
      <w:ind w:left="0" w:hanging="680"/>
      <w:outlineLvl w:val="1"/>
    </w:pPr>
    <w:rPr>
      <w:bCs/>
      <w:sz w:val="24"/>
    </w:rPr>
  </w:style>
  <w:style w:type="paragraph" w:styleId="berschrift3">
    <w:name w:val="heading 3"/>
    <w:basedOn w:val="berschrift2"/>
    <w:next w:val="Standard"/>
    <w:link w:val="berschrift3Zchn"/>
    <w:qFormat/>
    <w:rsid w:val="00031529"/>
    <w:pPr>
      <w:numPr>
        <w:ilvl w:val="2"/>
      </w:numPr>
      <w:tabs>
        <w:tab w:val="clear" w:pos="1134"/>
      </w:tabs>
      <w:ind w:left="0" w:hanging="680"/>
      <w:outlineLvl w:val="2"/>
    </w:pPr>
    <w:rPr>
      <w:rFonts w:cs="Arial"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nhideWhenUsed/>
    <w:qFormat/>
    <w:rsid w:val="00031529"/>
    <w:pPr>
      <w:numPr>
        <w:ilvl w:val="3"/>
      </w:numPr>
      <w:tabs>
        <w:tab w:val="clear" w:pos="864"/>
      </w:tabs>
      <w:spacing w:before="240"/>
      <w:ind w:left="0" w:hanging="680"/>
      <w:outlineLvl w:val="3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087C46"/>
    <w:rPr>
      <w:rFonts w:asciiTheme="minorHAnsi" w:hAnsiTheme="minorHAnsi"/>
      <w:b/>
      <w:bCs/>
      <w:sz w:val="24"/>
      <w:szCs w:val="24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D30ABF"/>
    <w:rPr>
      <w:rFonts w:asciiTheme="minorHAnsi" w:hAnsiTheme="minorHAnsi"/>
      <w:b/>
      <w:sz w:val="36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087C46"/>
    <w:rPr>
      <w:rFonts w:asciiTheme="minorHAnsi" w:hAnsiTheme="minorHAnsi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031529"/>
    <w:rPr>
      <w:rFonts w:asciiTheme="minorHAnsi" w:hAnsiTheme="minorHAnsi" w:cs="Arial"/>
      <w:bCs/>
      <w:szCs w:val="26"/>
      <w:lang w:eastAsia="en-US"/>
    </w:rPr>
  </w:style>
  <w:style w:type="paragraph" w:customStyle="1" w:styleId="Aufzhlung1">
    <w:name w:val="Aufzählung 1"/>
    <w:basedOn w:val="Standard"/>
    <w:rsid w:val="00C36CB4"/>
    <w:pPr>
      <w:numPr>
        <w:numId w:val="2"/>
      </w:numPr>
      <w:tabs>
        <w:tab w:val="left" w:pos="1134"/>
      </w:tabs>
      <w:spacing w:before="120"/>
      <w:ind w:left="340" w:hanging="170"/>
    </w:pPr>
    <w:rPr>
      <w:bCs/>
    </w:rPr>
  </w:style>
  <w:style w:type="character" w:styleId="Hyperlink">
    <w:name w:val="Hyperlink"/>
    <w:basedOn w:val="Absatz-Standardschriftart"/>
    <w:uiPriority w:val="99"/>
    <w:rsid w:val="00AF6D57"/>
    <w:rPr>
      <w:rFonts w:asciiTheme="minorHAnsi" w:hAnsiTheme="minorHAnsi"/>
      <w:color w:val="0000FF"/>
      <w:sz w:val="20"/>
      <w:u w:val="single"/>
    </w:rPr>
  </w:style>
  <w:style w:type="paragraph" w:styleId="Verzeichnis1">
    <w:name w:val="toc 1"/>
    <w:basedOn w:val="Standard"/>
    <w:next w:val="Standard"/>
    <w:uiPriority w:val="39"/>
    <w:rsid w:val="007B4AE7"/>
    <w:pPr>
      <w:tabs>
        <w:tab w:val="left" w:pos="907"/>
        <w:tab w:val="right" w:leader="dot" w:pos="8222"/>
      </w:tabs>
      <w:spacing w:before="240" w:after="0"/>
      <w:ind w:left="680" w:hanging="680"/>
    </w:pPr>
    <w:rPr>
      <w:rFonts w:cs="Arial"/>
      <w:b/>
    </w:rPr>
  </w:style>
  <w:style w:type="paragraph" w:styleId="Verzeichnis2">
    <w:name w:val="toc 2"/>
    <w:basedOn w:val="Verzeichnis1"/>
    <w:next w:val="Standard"/>
    <w:uiPriority w:val="39"/>
    <w:rsid w:val="00074BAA"/>
    <w:pPr>
      <w:spacing w:before="0"/>
    </w:pPr>
    <w:rPr>
      <w:b w:val="0"/>
      <w:sz w:val="18"/>
    </w:rPr>
  </w:style>
  <w:style w:type="paragraph" w:styleId="Verzeichnis3">
    <w:name w:val="toc 3"/>
    <w:basedOn w:val="Verzeichnis2"/>
    <w:next w:val="Standard"/>
    <w:uiPriority w:val="39"/>
    <w:rsid w:val="00716B5F"/>
    <w:rPr>
      <w:noProof/>
    </w:rPr>
  </w:style>
  <w:style w:type="paragraph" w:styleId="Kopfzeile">
    <w:name w:val="header"/>
    <w:basedOn w:val="Standard"/>
    <w:link w:val="KopfzeileZchn"/>
    <w:rsid w:val="000F584A"/>
    <w:pPr>
      <w:tabs>
        <w:tab w:val="center" w:pos="4536"/>
        <w:tab w:val="right" w:pos="9923"/>
      </w:tabs>
      <w:spacing w:after="60" w:line="220" w:lineRule="atLeas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256DC6"/>
    <w:rPr>
      <w:rFonts w:ascii="Arial" w:hAnsi="Arial"/>
      <w:sz w:val="16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314D78"/>
    <w:pPr>
      <w:tabs>
        <w:tab w:val="center" w:pos="4536"/>
        <w:tab w:val="right" w:pos="9923"/>
      </w:tabs>
      <w:spacing w:after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087C46"/>
    <w:rPr>
      <w:rFonts w:asciiTheme="minorHAnsi" w:hAnsiTheme="minorHAnsi"/>
      <w:sz w:val="16"/>
      <w:szCs w:val="24"/>
      <w:lang w:eastAsia="en-US"/>
    </w:rPr>
  </w:style>
  <w:style w:type="paragraph" w:customStyle="1" w:styleId="StandardFett">
    <w:name w:val="Standard Fett"/>
    <w:basedOn w:val="Standard"/>
    <w:next w:val="Standard"/>
    <w:rsid w:val="000F584A"/>
    <w:rPr>
      <w:b/>
    </w:rPr>
  </w:style>
  <w:style w:type="paragraph" w:styleId="Verzeichnis4">
    <w:name w:val="toc 4"/>
    <w:basedOn w:val="Standard"/>
    <w:next w:val="Standard"/>
    <w:autoRedefine/>
    <w:semiHidden/>
    <w:pPr>
      <w:ind w:left="540"/>
    </w:pPr>
  </w:style>
  <w:style w:type="paragraph" w:styleId="Verzeichnis5">
    <w:name w:val="toc 5"/>
    <w:basedOn w:val="Standard"/>
    <w:next w:val="Standard"/>
    <w:autoRedefine/>
    <w:semiHidden/>
    <w:pPr>
      <w:ind w:left="720"/>
    </w:pPr>
  </w:style>
  <w:style w:type="paragraph" w:styleId="Verzeichnis6">
    <w:name w:val="toc 6"/>
    <w:basedOn w:val="Standard"/>
    <w:next w:val="Standard"/>
    <w:autoRedefine/>
    <w:semiHidden/>
    <w:pPr>
      <w:ind w:left="900"/>
    </w:pPr>
  </w:style>
  <w:style w:type="paragraph" w:styleId="Verzeichnis7">
    <w:name w:val="toc 7"/>
    <w:basedOn w:val="Standard"/>
    <w:next w:val="Standard"/>
    <w:autoRedefine/>
    <w:semiHidden/>
    <w:pPr>
      <w:ind w:left="1080"/>
    </w:pPr>
  </w:style>
  <w:style w:type="paragraph" w:styleId="Verzeichnis8">
    <w:name w:val="toc 8"/>
    <w:basedOn w:val="Standard"/>
    <w:next w:val="Standard"/>
    <w:autoRedefine/>
    <w:semiHidden/>
    <w:pPr>
      <w:ind w:left="1260"/>
    </w:pPr>
  </w:style>
  <w:style w:type="paragraph" w:styleId="Verzeichnis9">
    <w:name w:val="toc 9"/>
    <w:basedOn w:val="Standard"/>
    <w:next w:val="Standard"/>
    <w:autoRedefine/>
    <w:semiHidden/>
    <w:pPr>
      <w:ind w:left="1440"/>
    </w:pPr>
  </w:style>
  <w:style w:type="paragraph" w:styleId="Sprechblasentext">
    <w:name w:val="Balloon Text"/>
    <w:basedOn w:val="Standard"/>
    <w:semiHidden/>
    <w:rsid w:val="00A145E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56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106FD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  <w:lang w:eastAsia="de-CH"/>
    </w:rPr>
  </w:style>
  <w:style w:type="paragraph" w:customStyle="1" w:styleId="Titel1">
    <w:name w:val="Titel 1"/>
    <w:basedOn w:val="Standard"/>
    <w:qFormat/>
    <w:rsid w:val="00963714"/>
    <w:pPr>
      <w:spacing w:before="360" w:after="240" w:line="240" w:lineRule="auto"/>
    </w:pPr>
    <w:rPr>
      <w:b/>
      <w:sz w:val="48"/>
    </w:rPr>
  </w:style>
  <w:style w:type="paragraph" w:customStyle="1" w:styleId="Titel2">
    <w:name w:val="Titel 2"/>
    <w:basedOn w:val="Titel1"/>
    <w:next w:val="Standard"/>
    <w:qFormat/>
    <w:rsid w:val="00963714"/>
    <w:pPr>
      <w:shd w:val="clear" w:color="auto" w:fill="000000" w:themeFill="text1"/>
      <w:spacing w:before="240" w:after="120"/>
    </w:pPr>
    <w:rPr>
      <w:sz w:val="28"/>
    </w:rPr>
  </w:style>
  <w:style w:type="paragraph" w:styleId="Beschriftung">
    <w:name w:val="caption"/>
    <w:basedOn w:val="Standard"/>
    <w:next w:val="Standard"/>
    <w:unhideWhenUsed/>
    <w:qFormat/>
    <w:rsid w:val="00B57D65"/>
    <w:pPr>
      <w:spacing w:before="120" w:after="240" w:line="240" w:lineRule="auto"/>
    </w:pPr>
    <w:rPr>
      <w:b/>
      <w:bCs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57D65"/>
    <w:pPr>
      <w:spacing w:after="0"/>
    </w:pPr>
  </w:style>
  <w:style w:type="paragraph" w:customStyle="1" w:styleId="Aufzhlung2">
    <w:name w:val="Aufzählung 2"/>
    <w:basedOn w:val="Aufzhlung1"/>
    <w:qFormat/>
    <w:rsid w:val="00DE11AC"/>
    <w:pPr>
      <w:numPr>
        <w:ilvl w:val="1"/>
        <w:numId w:val="3"/>
      </w:numPr>
      <w:tabs>
        <w:tab w:val="clear" w:pos="1134"/>
      </w:tabs>
      <w:spacing w:before="0" w:after="0"/>
      <w:ind w:left="510" w:hanging="170"/>
    </w:pPr>
  </w:style>
  <w:style w:type="paragraph" w:customStyle="1" w:styleId="Code">
    <w:name w:val="Code"/>
    <w:basedOn w:val="Standard"/>
    <w:next w:val="Standard"/>
    <w:rsid w:val="00700EDE"/>
    <w:pPr>
      <w:pBdr>
        <w:left w:val="single" w:sz="24" w:space="6" w:color="auto"/>
      </w:pBdr>
      <w:shd w:val="clear" w:color="auto" w:fill="DBE5F1" w:themeFill="accent1" w:themeFillTint="33"/>
      <w:tabs>
        <w:tab w:val="left" w:pos="567"/>
        <w:tab w:val="left" w:pos="1134"/>
        <w:tab w:val="left" w:pos="1701"/>
        <w:tab w:val="left" w:pos="2268"/>
        <w:tab w:val="left" w:pos="2835"/>
        <w:tab w:val="left" w:pos="4536"/>
        <w:tab w:val="right" w:pos="8222"/>
      </w:tabs>
      <w:spacing w:before="240" w:after="240" w:line="240" w:lineRule="auto"/>
      <w:ind w:left="170"/>
    </w:pPr>
    <w:rPr>
      <w:rFonts w:ascii="Consolas" w:hAnsi="Consolas"/>
      <w:noProof/>
      <w:lang w:eastAsia="de-DE"/>
    </w:rPr>
  </w:style>
  <w:style w:type="paragraph" w:customStyle="1" w:styleId="Bild">
    <w:name w:val="Bild"/>
    <w:basedOn w:val="Standard"/>
    <w:next w:val="Standard"/>
    <w:rsid w:val="00FC79ED"/>
    <w:pPr>
      <w:keepNext/>
      <w:tabs>
        <w:tab w:val="left" w:pos="2835"/>
        <w:tab w:val="left" w:pos="4536"/>
        <w:tab w:val="right" w:pos="8222"/>
      </w:tabs>
      <w:spacing w:before="240" w:line="240" w:lineRule="auto"/>
      <w:contextualSpacing w:val="0"/>
      <w:jc w:val="both"/>
    </w:pPr>
    <w:rPr>
      <w:lang w:eastAsia="de-DE"/>
    </w:rPr>
  </w:style>
  <w:style w:type="paragraph" w:customStyle="1" w:styleId="Nummerierung">
    <w:name w:val="Nummerierung"/>
    <w:basedOn w:val="Standard"/>
    <w:next w:val="Standard"/>
    <w:rsid w:val="00CB0F25"/>
    <w:pPr>
      <w:numPr>
        <w:numId w:val="4"/>
      </w:numPr>
      <w:tabs>
        <w:tab w:val="clear" w:pos="284"/>
      </w:tabs>
      <w:spacing w:before="120"/>
    </w:pPr>
  </w:style>
  <w:style w:type="paragraph" w:customStyle="1" w:styleId="Notizen">
    <w:name w:val="Notizen"/>
    <w:basedOn w:val="Standard"/>
    <w:rsid w:val="00EC6926"/>
    <w:pPr>
      <w:pBdr>
        <w:bottom w:val="dotted" w:sz="4" w:space="3" w:color="auto"/>
        <w:between w:val="dotted" w:sz="4" w:space="1" w:color="auto"/>
      </w:pBdr>
      <w:spacing w:after="0" w:line="360" w:lineRule="atLeast"/>
      <w:contextualSpacing w:val="0"/>
      <w:jc w:val="both"/>
    </w:pPr>
    <w:rPr>
      <w:lang w:eastAsia="de-DE"/>
    </w:rPr>
  </w:style>
  <w:style w:type="paragraph" w:customStyle="1" w:styleId="StandardEinzug">
    <w:name w:val="Standard_Einzug"/>
    <w:basedOn w:val="Standard"/>
    <w:next w:val="Standard"/>
    <w:rsid w:val="003C7685"/>
    <w:pPr>
      <w:tabs>
        <w:tab w:val="left" w:pos="2835"/>
        <w:tab w:val="left" w:pos="4536"/>
        <w:tab w:val="right" w:pos="8222"/>
      </w:tabs>
      <w:spacing w:after="100"/>
      <w:ind w:left="284"/>
      <w:contextualSpacing w:val="0"/>
    </w:pPr>
    <w:rPr>
      <w:lang w:eastAsia="de-DE"/>
    </w:rPr>
  </w:style>
  <w:style w:type="table" w:customStyle="1" w:styleId="TabelleZbW">
    <w:name w:val="Tabelle ZbW"/>
    <w:basedOn w:val="NormaleTabelle"/>
    <w:uiPriority w:val="99"/>
    <w:rsid w:val="00E871D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cPr>
      <w:shd w:val="clear" w:color="auto" w:fill="FDE9D9" w:themeFill="accent6" w:themeFillTint="33"/>
    </w:tcPr>
  </w:style>
  <w:style w:type="paragraph" w:customStyle="1" w:styleId="Hervorgehoben">
    <w:name w:val="Hervorgehoben"/>
    <w:basedOn w:val="Code"/>
    <w:qFormat/>
    <w:rsid w:val="009C7858"/>
    <w:pPr>
      <w:shd w:val="clear" w:color="auto" w:fill="C6D9F1" w:themeFill="text2" w:themeFillTint="33"/>
      <w:tabs>
        <w:tab w:val="clear" w:pos="567"/>
        <w:tab w:val="clear" w:pos="1134"/>
        <w:tab w:val="clear" w:pos="1701"/>
        <w:tab w:val="clear" w:pos="2268"/>
        <w:tab w:val="clear" w:pos="2835"/>
        <w:tab w:val="clear" w:pos="4536"/>
        <w:tab w:val="clear" w:pos="8222"/>
      </w:tabs>
      <w:spacing w:line="276" w:lineRule="auto"/>
    </w:pPr>
    <w:rPr>
      <w:rFonts w:asciiTheme="minorHAnsi" w:hAnsiTheme="minorHAnsi"/>
      <w:noProof w:val="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0F400F"/>
    <w:pPr>
      <w:spacing w:after="0" w:line="240" w:lineRule="auto"/>
      <w:ind w:left="200" w:hanging="200"/>
    </w:pPr>
  </w:style>
  <w:style w:type="paragraph" w:customStyle="1" w:styleId="StandardTabelle">
    <w:name w:val="Standard_Tabelle"/>
    <w:basedOn w:val="Standard"/>
    <w:qFormat/>
    <w:rsid w:val="00E871DB"/>
    <w:pPr>
      <w:spacing w:after="0" w:line="240" w:lineRule="auto"/>
    </w:pPr>
    <w:rPr>
      <w:sz w:val="18"/>
      <w:szCs w:val="18"/>
    </w:rPr>
  </w:style>
  <w:style w:type="paragraph" w:customStyle="1" w:styleId="StandardTabelleberschrift">
    <w:name w:val="Standard_Tabelle_Überschrift"/>
    <w:basedOn w:val="StandardTabelle"/>
    <w:qFormat/>
    <w:rsid w:val="00B166AB"/>
    <w:rPr>
      <w:i/>
    </w:rPr>
  </w:style>
  <w:style w:type="paragraph" w:customStyle="1" w:styleId="Highlight">
    <w:name w:val="Highlight"/>
    <w:basedOn w:val="Standard"/>
    <w:next w:val="Standard"/>
    <w:qFormat/>
    <w:rsid w:val="00CD7FF3"/>
    <w:pPr>
      <w:spacing w:before="360"/>
    </w:pPr>
    <w:rPr>
      <w:b/>
      <w:i/>
      <w:color w:val="E36C0A" w:themeColor="accent6" w:themeShade="BF"/>
    </w:rPr>
  </w:style>
  <w:style w:type="paragraph" w:styleId="Listenabsatz">
    <w:name w:val="List Paragraph"/>
    <w:basedOn w:val="Standard"/>
    <w:uiPriority w:val="34"/>
    <w:qFormat/>
    <w:rsid w:val="00CD7FF3"/>
    <w:pPr>
      <w:ind w:left="720"/>
    </w:pPr>
  </w:style>
  <w:style w:type="character" w:styleId="Seitenzahl">
    <w:name w:val="page number"/>
    <w:basedOn w:val="Absatz-Standardschriftart"/>
    <w:rsid w:val="000002BD"/>
    <w:rPr>
      <w:rFonts w:ascii="Arial" w:hAnsi="Arial"/>
      <w:b/>
      <w:sz w:val="20"/>
    </w:rPr>
  </w:style>
  <w:style w:type="paragraph" w:styleId="Funotentext">
    <w:name w:val="footnote text"/>
    <w:basedOn w:val="Standard"/>
    <w:link w:val="FunotentextZchn"/>
    <w:semiHidden/>
    <w:rsid w:val="00C01035"/>
    <w:pPr>
      <w:spacing w:after="60" w:line="240" w:lineRule="auto"/>
      <w:ind w:left="113" w:hanging="113"/>
      <w:contextualSpacing w:val="0"/>
    </w:pPr>
    <w:rPr>
      <w:sz w:val="14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C01035"/>
    <w:rPr>
      <w:rFonts w:asciiTheme="minorHAnsi" w:hAnsiTheme="minorHAnsi"/>
      <w:sz w:val="14"/>
      <w:lang w:eastAsia="de-DE"/>
    </w:r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C13B1D"/>
    <w:pPr>
      <w:spacing w:after="0" w:line="240" w:lineRule="auto"/>
      <w:ind w:left="400" w:hanging="200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087C46"/>
    <w:pPr>
      <w:numPr>
        <w:ilvl w:val="1"/>
      </w:numPr>
      <w:spacing w:before="120" w:line="300" w:lineRule="atLeast"/>
      <w:contextualSpacing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87C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087C46"/>
    <w:pPr>
      <w:spacing w:before="120" w:line="300" w:lineRule="atLeast"/>
      <w:ind w:left="283"/>
      <w:contextualSpacing w:val="0"/>
    </w:pPr>
    <w:rPr>
      <w:rFonts w:ascii="Frutiger 45 Light" w:hAnsi="Frutiger 45 Light"/>
      <w:sz w:val="16"/>
      <w:szCs w:val="16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87C46"/>
    <w:rPr>
      <w:rFonts w:ascii="Frutiger 45 Light" w:hAnsi="Frutiger 45 Light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087C46"/>
    <w:pPr>
      <w:spacing w:after="0" w:line="240" w:lineRule="auto"/>
      <w:contextualSpacing w:val="0"/>
    </w:pPr>
    <w:rPr>
      <w:rFonts w:ascii="Calibri" w:eastAsiaTheme="minorHAnsi" w:hAnsi="Calibri" w:cstheme="minorBid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087C46"/>
    <w:rPr>
      <w:rFonts w:ascii="Calibri" w:eastAsiaTheme="minorHAnsi" w:hAnsi="Calibri" w:cstheme="minorBidi"/>
      <w:sz w:val="22"/>
      <w:szCs w:val="21"/>
      <w:lang w:eastAsia="en-US"/>
    </w:rPr>
  </w:style>
  <w:style w:type="table" w:styleId="TabelleAktuell">
    <w:name w:val="Table Contemporary"/>
    <w:basedOn w:val="NormaleTabelle"/>
    <w:rsid w:val="00087C46"/>
    <w:pPr>
      <w:spacing w:before="120" w:after="120" w:line="300" w:lineRule="atLeast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Literaturverzeichniseingerckt">
    <w:name w:val="Literaturverzeichnis eingerückt"/>
    <w:basedOn w:val="Standard"/>
    <w:qFormat/>
    <w:rsid w:val="009C7858"/>
    <w:pPr>
      <w:ind w:left="340" w:hanging="340"/>
    </w:pPr>
  </w:style>
  <w:style w:type="paragraph" w:styleId="Endnotentext">
    <w:name w:val="endnote text"/>
    <w:basedOn w:val="Standard"/>
    <w:link w:val="EndnotentextZchn"/>
    <w:semiHidden/>
    <w:unhideWhenUsed/>
    <w:rsid w:val="002154A4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2154A4"/>
    <w:rPr>
      <w:rFonts w:asciiTheme="minorHAnsi" w:hAnsiTheme="minorHAnsi"/>
      <w:lang w:eastAsia="en-US"/>
    </w:rPr>
  </w:style>
  <w:style w:type="character" w:styleId="Funotenzeichen">
    <w:name w:val="footnote reference"/>
    <w:basedOn w:val="Absatz-Standardschriftart"/>
    <w:semiHidden/>
    <w:unhideWhenUsed/>
    <w:rsid w:val="002154A4"/>
    <w:rPr>
      <w:vertAlign w:val="superscript"/>
    </w:rPr>
  </w:style>
  <w:style w:type="character" w:styleId="Endnotenzeichen">
    <w:name w:val="endnote reference"/>
    <w:basedOn w:val="Absatz-Standardschriftart"/>
    <w:semiHidden/>
    <w:unhideWhenUsed/>
    <w:rsid w:val="002154A4"/>
    <w:rPr>
      <w:vertAlign w:val="superscript"/>
    </w:rPr>
  </w:style>
  <w:style w:type="character" w:styleId="Fett">
    <w:name w:val="Strong"/>
    <w:basedOn w:val="Absatz-Standardschriftart"/>
    <w:qFormat/>
    <w:rsid w:val="00995B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6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daten\Dropbox\ZbW\Vorlagen\Doku\ZbW%20Dokumentation%20Vorlage%202013012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3EC79-376A-EF43-831B-09145CC53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D:\daten\Dropbox\ZbW\Vorlagen\Doku\ZbW Dokumentation Vorlage 20130123.dotx</Template>
  <TotalTime>0</TotalTime>
  <Pages>1</Pages>
  <Words>61</Words>
  <Characters>434</Characters>
  <Application>Microsoft Office Word</Application>
  <DocSecurity>0</DocSecurity>
  <Lines>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SVEB Modul 1</vt:lpstr>
    </vt:vector>
  </TitlesOfParts>
  <Company>ZbW  9015 St.Gallen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SVEB Modul 1</dc:title>
  <dc:subject>SVEB 1</dc:subject>
  <dc:creator>Harry Graschi</dc:creator>
  <cp:keywords>ZbW ZaBP</cp:keywords>
  <cp:lastModifiedBy>Harald Graschi</cp:lastModifiedBy>
  <cp:revision>4</cp:revision>
  <cp:lastPrinted>2017-08-24T06:56:00Z</cp:lastPrinted>
  <dcterms:created xsi:type="dcterms:W3CDTF">2019-05-01T20:24:00Z</dcterms:created>
  <dcterms:modified xsi:type="dcterms:W3CDTF">2019-05-01T20:31:00Z</dcterms:modified>
</cp:coreProperties>
</file>